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370" w:rsidRPr="0034199C" w:rsidRDefault="008E7370" w:rsidP="009338A8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22"/>
      <w:r w:rsidRPr="0034199C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8E7370" w:rsidRPr="0034199C" w:rsidRDefault="008E7370" w:rsidP="0034349D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E7370" w:rsidRPr="0034199C" w:rsidRDefault="008E7370" w:rsidP="0034349D">
      <w:pPr>
        <w:pStyle w:val="Heading3"/>
        <w:numPr>
          <w:ilvl w:val="0"/>
          <w:numId w:val="0"/>
        </w:numPr>
        <w:tabs>
          <w:tab w:val="left" w:pos="708"/>
        </w:tabs>
        <w:rPr>
          <w:rFonts w:cs="Times New Roman"/>
          <w:sz w:val="40"/>
          <w:szCs w:val="40"/>
          <w:lang w:val="ru-RU"/>
        </w:rPr>
      </w:pPr>
      <w:r w:rsidRPr="0034199C">
        <w:rPr>
          <w:rFonts w:cs="Times New Roman"/>
          <w:sz w:val="40"/>
          <w:szCs w:val="40"/>
          <w:lang w:val="ru-RU"/>
        </w:rPr>
        <w:t>ПОСТАНОВЛЕНИЕ</w:t>
      </w:r>
    </w:p>
    <w:p w:rsidR="008E7370" w:rsidRPr="0034199C" w:rsidRDefault="008E7370" w:rsidP="0034349D">
      <w:pPr>
        <w:rPr>
          <w:rFonts w:ascii="Times New Roman" w:hAnsi="Times New Roman" w:cs="Times New Roman"/>
          <w:sz w:val="40"/>
          <w:szCs w:val="40"/>
        </w:rPr>
      </w:pPr>
    </w:p>
    <w:p w:rsidR="008E7370" w:rsidRPr="0034199C" w:rsidRDefault="008E7370" w:rsidP="0034349D">
      <w:pPr>
        <w:spacing w:line="10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34199C">
        <w:rPr>
          <w:rFonts w:ascii="Times New Roman" w:hAnsi="Times New Roman" w:cs="Times New Roman"/>
          <w:sz w:val="26"/>
          <w:szCs w:val="26"/>
        </w:rPr>
        <w:t>ГЛАВЫ МУНИЦИПАЛЬНОГО ОБРАЗОВАНИЯ ПОСЕЛОК АНОПИНО</w:t>
      </w:r>
    </w:p>
    <w:p w:rsidR="008E7370" w:rsidRPr="0034199C" w:rsidRDefault="008E7370" w:rsidP="0034349D">
      <w:pPr>
        <w:jc w:val="center"/>
        <w:rPr>
          <w:rFonts w:ascii="Times New Roman" w:hAnsi="Times New Roman" w:cs="Times New Roman"/>
          <w:sz w:val="26"/>
          <w:szCs w:val="26"/>
        </w:rPr>
      </w:pPr>
      <w:r w:rsidRPr="0034199C">
        <w:rPr>
          <w:rFonts w:ascii="Times New Roman" w:hAnsi="Times New Roman" w:cs="Times New Roman"/>
          <w:sz w:val="26"/>
          <w:szCs w:val="26"/>
        </w:rPr>
        <w:t>(СЕЛЬСКОЕ ПОСЕЛЕНИЕ) ГУСЬ-ХРУСТАЛЬНОГО РАЙОНА</w:t>
      </w:r>
    </w:p>
    <w:p w:rsidR="008E7370" w:rsidRPr="0034199C" w:rsidRDefault="008E7370" w:rsidP="0034349D">
      <w:pPr>
        <w:jc w:val="center"/>
        <w:rPr>
          <w:rFonts w:ascii="Times New Roman" w:hAnsi="Times New Roman" w:cs="Times New Roman"/>
          <w:sz w:val="26"/>
          <w:szCs w:val="26"/>
        </w:rPr>
      </w:pPr>
      <w:r w:rsidRPr="0034199C">
        <w:rPr>
          <w:rFonts w:ascii="Times New Roman" w:hAnsi="Times New Roman" w:cs="Times New Roman"/>
          <w:sz w:val="26"/>
          <w:szCs w:val="26"/>
        </w:rPr>
        <w:t>ВЛАДИМИРСКОЙ ОБЛАСТИ</w:t>
      </w:r>
    </w:p>
    <w:p w:rsidR="008E7370" w:rsidRPr="0034199C" w:rsidRDefault="008E7370" w:rsidP="0034349D">
      <w:pPr>
        <w:jc w:val="center"/>
        <w:rPr>
          <w:rFonts w:ascii="Times New Roman" w:hAnsi="Times New Roman" w:cs="Times New Roman"/>
          <w:sz w:val="26"/>
          <w:szCs w:val="26"/>
        </w:rPr>
      </w:pPr>
      <w:r w:rsidRPr="0034199C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8E7370" w:rsidRPr="00F81974" w:rsidRDefault="008E7370" w:rsidP="0034349D">
      <w:pPr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W w:w="9416" w:type="dxa"/>
        <w:tblLayout w:type="fixed"/>
        <w:tblLook w:val="0000"/>
      </w:tblPr>
      <w:tblGrid>
        <w:gridCol w:w="3190"/>
        <w:gridCol w:w="2198"/>
        <w:gridCol w:w="1598"/>
        <w:gridCol w:w="2430"/>
      </w:tblGrid>
      <w:tr w:rsidR="008E7370" w:rsidRPr="00F81974" w:rsidTr="006659DA">
        <w:tc>
          <w:tcPr>
            <w:tcW w:w="3190" w:type="dxa"/>
          </w:tcPr>
          <w:p w:rsidR="008E7370" w:rsidRPr="00F81974" w:rsidRDefault="008E7370" w:rsidP="009200AA">
            <w:pPr>
              <w:tabs>
                <w:tab w:val="left" w:pos="2424"/>
                <w:tab w:val="left" w:pos="7008"/>
              </w:tabs>
              <w:snapToGrid w:val="0"/>
              <w:spacing w:before="60" w:line="276" w:lineRule="auto"/>
              <w:rPr>
                <w:rFonts w:ascii="Times New Roman" w:hAnsi="Times New Roman" w:cs="Times New Roman"/>
                <w:sz w:val="27"/>
                <w:szCs w:val="27"/>
                <w:u w:val="single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u w:val="single"/>
              </w:rPr>
              <w:t>25.02.2015 г.</w:t>
            </w:r>
          </w:p>
        </w:tc>
        <w:tc>
          <w:tcPr>
            <w:tcW w:w="3796" w:type="dxa"/>
            <w:gridSpan w:val="2"/>
          </w:tcPr>
          <w:p w:rsidR="008E7370" w:rsidRPr="00F81974" w:rsidRDefault="008E7370" w:rsidP="009200AA">
            <w:pPr>
              <w:tabs>
                <w:tab w:val="left" w:pos="2424"/>
                <w:tab w:val="left" w:pos="7008"/>
              </w:tabs>
              <w:snapToGrid w:val="0"/>
              <w:spacing w:before="60" w:line="276" w:lineRule="auto"/>
              <w:ind w:firstLine="56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30" w:type="dxa"/>
          </w:tcPr>
          <w:p w:rsidR="008E7370" w:rsidRPr="00F81974" w:rsidRDefault="008E7370" w:rsidP="009200AA">
            <w:pPr>
              <w:snapToGrid w:val="0"/>
              <w:spacing w:before="60" w:line="276" w:lineRule="auto"/>
              <w:ind w:firstLine="560"/>
              <w:rPr>
                <w:rFonts w:ascii="Times New Roman" w:hAnsi="Times New Roman" w:cs="Times New Roman"/>
                <w:sz w:val="27"/>
                <w:szCs w:val="27"/>
                <w:u w:val="single"/>
              </w:rPr>
            </w:pPr>
            <w:r w:rsidRPr="00F81974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                   </w:t>
            </w:r>
          </w:p>
        </w:tc>
      </w:tr>
      <w:tr w:rsidR="008E7370" w:rsidRPr="00F81974" w:rsidTr="006659DA">
        <w:tc>
          <w:tcPr>
            <w:tcW w:w="5388" w:type="dxa"/>
            <w:gridSpan w:val="2"/>
          </w:tcPr>
          <w:p w:rsidR="008E7370" w:rsidRPr="006659DA" w:rsidRDefault="008E7370" w:rsidP="00F81974">
            <w:pPr>
              <w:pStyle w:val="30"/>
              <w:shd w:val="clear" w:color="auto" w:fill="auto"/>
              <w:spacing w:before="0"/>
              <w:jc w:val="both"/>
              <w:rPr>
                <w:b w:val="0"/>
                <w:i/>
                <w:sz w:val="24"/>
                <w:szCs w:val="24"/>
              </w:rPr>
            </w:pPr>
            <w:r w:rsidRPr="006659DA">
              <w:rPr>
                <w:b w:val="0"/>
                <w:i/>
                <w:sz w:val="24"/>
                <w:szCs w:val="24"/>
              </w:rPr>
              <w:t>Об утверждении административного регламента предоставления муниципальной услуги «Предоставление земельных участков гражданам для индивидуального жилищного строительства, ведения личного подсобного хозяйства,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</w:t>
            </w:r>
          </w:p>
          <w:p w:rsidR="008E7370" w:rsidRPr="00F81974" w:rsidRDefault="008E7370" w:rsidP="009200AA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ind w:right="12"/>
              <w:jc w:val="both"/>
            </w:pPr>
          </w:p>
        </w:tc>
        <w:tc>
          <w:tcPr>
            <w:tcW w:w="402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E7370" w:rsidRPr="00F81974" w:rsidRDefault="008E7370" w:rsidP="009200AA">
            <w:pPr>
              <w:snapToGri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8E7370" w:rsidRPr="00F81974" w:rsidRDefault="008E7370" w:rsidP="0034349D">
      <w:pPr>
        <w:rPr>
          <w:rFonts w:ascii="Times New Roman" w:hAnsi="Times New Roman" w:cs="Times New Roman"/>
          <w:sz w:val="27"/>
          <w:szCs w:val="27"/>
        </w:rPr>
      </w:pPr>
    </w:p>
    <w:p w:rsidR="008E7370" w:rsidRDefault="008E7370" w:rsidP="0034349D">
      <w:pPr>
        <w:pStyle w:val="17"/>
        <w:shd w:val="clear" w:color="auto" w:fill="auto"/>
        <w:spacing w:before="0" w:line="240" w:lineRule="auto"/>
        <w:ind w:firstLine="709"/>
        <w:rPr>
          <w:rStyle w:val="a0"/>
          <w:sz w:val="28"/>
          <w:szCs w:val="28"/>
        </w:rPr>
      </w:pPr>
      <w:r w:rsidRPr="006659DA"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Уставом муниципального образования поселок Анопино, (иными нормативными правовыми актами муниципального образования) и в целях повышения качества исполнения и доступности оформления прав на земельные участки физическим и юридическим лицам</w:t>
      </w:r>
      <w:r w:rsidRPr="006659DA">
        <w:rPr>
          <w:rStyle w:val="a0"/>
          <w:sz w:val="28"/>
          <w:szCs w:val="28"/>
        </w:rPr>
        <w:t xml:space="preserve"> </w:t>
      </w:r>
    </w:p>
    <w:p w:rsidR="008E7370" w:rsidRPr="006659DA" w:rsidRDefault="008E7370" w:rsidP="0034349D">
      <w:pPr>
        <w:pStyle w:val="17"/>
        <w:shd w:val="clear" w:color="auto" w:fill="auto"/>
        <w:spacing w:before="0" w:line="240" w:lineRule="auto"/>
        <w:ind w:firstLine="709"/>
        <w:rPr>
          <w:rStyle w:val="a0"/>
          <w:sz w:val="28"/>
          <w:szCs w:val="28"/>
        </w:rPr>
      </w:pPr>
      <w:r>
        <w:rPr>
          <w:rStyle w:val="a0"/>
          <w:sz w:val="28"/>
          <w:szCs w:val="28"/>
        </w:rPr>
        <w:t>ПОСТАНОВЛЕНИЕ</w:t>
      </w:r>
      <w:r w:rsidRPr="006659DA">
        <w:rPr>
          <w:rStyle w:val="a0"/>
          <w:sz w:val="28"/>
          <w:szCs w:val="28"/>
        </w:rPr>
        <w:t>:</w:t>
      </w:r>
    </w:p>
    <w:p w:rsidR="008E7370" w:rsidRPr="006659DA" w:rsidRDefault="008E7370" w:rsidP="006659DA">
      <w:pPr>
        <w:pStyle w:val="30"/>
        <w:shd w:val="clear" w:color="auto" w:fill="auto"/>
        <w:spacing w:before="0" w:line="240" w:lineRule="auto"/>
        <w:ind w:firstLine="709"/>
        <w:jc w:val="both"/>
        <w:rPr>
          <w:b w:val="0"/>
        </w:rPr>
      </w:pPr>
      <w:r w:rsidRPr="006659DA">
        <w:rPr>
          <w:b w:val="0"/>
        </w:rPr>
        <w:t>1. Утвердить административный регламент предоставления муниципальной услуги  «Предоставление земельных участков гражданам для индивидуального жилищного строительства, ведения личного подсобного хозяйства,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</w:t>
      </w:r>
      <w:r>
        <w:rPr>
          <w:b w:val="0"/>
        </w:rPr>
        <w:t xml:space="preserve"> </w:t>
      </w:r>
      <w:r w:rsidRPr="006659DA">
        <w:rPr>
          <w:b w:val="0"/>
        </w:rPr>
        <w:t>согласно приложению №1 к настоящему постановлению</w:t>
      </w:r>
    </w:p>
    <w:p w:rsidR="008E7370" w:rsidRPr="006659DA" w:rsidRDefault="008E7370" w:rsidP="006659DA">
      <w:pPr>
        <w:pStyle w:val="10"/>
        <w:keepNext/>
        <w:keepLines/>
        <w:shd w:val="clear" w:color="auto" w:fill="auto"/>
        <w:spacing w:before="0" w:after="0" w:line="240" w:lineRule="auto"/>
        <w:ind w:firstLine="709"/>
        <w:jc w:val="both"/>
        <w:outlineLvl w:val="9"/>
        <w:rPr>
          <w:b w:val="0"/>
          <w:sz w:val="28"/>
          <w:szCs w:val="28"/>
        </w:rPr>
      </w:pPr>
      <w:r w:rsidRPr="006659DA">
        <w:rPr>
          <w:b w:val="0"/>
          <w:sz w:val="28"/>
          <w:szCs w:val="28"/>
        </w:rPr>
        <w:t>2. Контроль за исполнением настоящего постановления оставляю за собой.</w:t>
      </w:r>
    </w:p>
    <w:p w:rsidR="008E7370" w:rsidRPr="006659DA" w:rsidRDefault="008E7370" w:rsidP="006659DA">
      <w:pPr>
        <w:pStyle w:val="10"/>
        <w:keepNext/>
        <w:keepLines/>
        <w:shd w:val="clear" w:color="auto" w:fill="auto"/>
        <w:spacing w:before="0" w:after="0" w:line="240" w:lineRule="auto"/>
        <w:ind w:firstLine="709"/>
        <w:jc w:val="both"/>
        <w:outlineLvl w:val="9"/>
        <w:rPr>
          <w:b w:val="0"/>
        </w:rPr>
      </w:pPr>
      <w:r w:rsidRPr="006659DA">
        <w:rPr>
          <w:b w:val="0"/>
          <w:sz w:val="28"/>
          <w:szCs w:val="28"/>
        </w:rPr>
        <w:t>3. Настоящее постановление вступает в силу с 01.03.2015 и подлежит опубликованию на официальном сайте администрации МО п. Анопино (сельское поселение) Гусь-Хрустального района.</w:t>
      </w:r>
    </w:p>
    <w:p w:rsidR="008E7370" w:rsidRPr="006659DA" w:rsidRDefault="008E7370" w:rsidP="006659DA">
      <w:pPr>
        <w:pStyle w:val="17"/>
        <w:shd w:val="clear" w:color="auto" w:fill="auto"/>
        <w:spacing w:before="0" w:line="240" w:lineRule="auto"/>
        <w:ind w:firstLine="709"/>
        <w:jc w:val="left"/>
        <w:rPr>
          <w:sz w:val="28"/>
          <w:szCs w:val="28"/>
        </w:rPr>
      </w:pPr>
    </w:p>
    <w:p w:rsidR="008E7370" w:rsidRPr="00A67B50" w:rsidRDefault="008E7370" w:rsidP="006659DA">
      <w:pPr>
        <w:pStyle w:val="17"/>
        <w:shd w:val="clear" w:color="auto" w:fill="auto"/>
        <w:spacing w:before="0" w:line="240" w:lineRule="auto"/>
        <w:jc w:val="left"/>
        <w:rPr>
          <w:sz w:val="28"/>
          <w:szCs w:val="28"/>
        </w:rPr>
      </w:pPr>
    </w:p>
    <w:p w:rsidR="008E7370" w:rsidRPr="006659DA" w:rsidRDefault="008E7370" w:rsidP="006659DA">
      <w:pPr>
        <w:pStyle w:val="17"/>
        <w:shd w:val="clear" w:color="auto" w:fill="auto"/>
        <w:spacing w:before="0" w:line="240" w:lineRule="auto"/>
        <w:jc w:val="center"/>
        <w:rPr>
          <w:sz w:val="28"/>
          <w:szCs w:val="28"/>
        </w:rPr>
      </w:pPr>
      <w:r w:rsidRPr="00A67B50">
        <w:t>Глава МО п. Анопино                                                         С.Ю. Багин</w:t>
      </w:r>
      <w:bookmarkEnd w:id="0"/>
    </w:p>
    <w:p w:rsidR="008E7370" w:rsidRDefault="008E7370" w:rsidP="00F81974">
      <w:pPr>
        <w:pStyle w:val="30"/>
        <w:shd w:val="clear" w:color="auto" w:fill="auto"/>
        <w:spacing w:before="0" w:line="240" w:lineRule="auto"/>
        <w:ind w:left="2620"/>
        <w:jc w:val="right"/>
        <w:rPr>
          <w:b w:val="0"/>
          <w:sz w:val="20"/>
          <w:szCs w:val="20"/>
        </w:rPr>
      </w:pPr>
    </w:p>
    <w:p w:rsidR="008E7370" w:rsidRDefault="008E7370" w:rsidP="00F81974">
      <w:pPr>
        <w:pStyle w:val="30"/>
        <w:shd w:val="clear" w:color="auto" w:fill="auto"/>
        <w:spacing w:before="0" w:line="240" w:lineRule="auto"/>
        <w:ind w:left="2620"/>
        <w:jc w:val="right"/>
        <w:rPr>
          <w:b w:val="0"/>
          <w:sz w:val="20"/>
          <w:szCs w:val="20"/>
        </w:rPr>
      </w:pPr>
    </w:p>
    <w:p w:rsidR="008E7370" w:rsidRDefault="008E7370" w:rsidP="00F81974">
      <w:pPr>
        <w:pStyle w:val="30"/>
        <w:shd w:val="clear" w:color="auto" w:fill="auto"/>
        <w:spacing w:before="0" w:line="240" w:lineRule="auto"/>
        <w:ind w:left="2620"/>
        <w:jc w:val="right"/>
        <w:rPr>
          <w:b w:val="0"/>
          <w:sz w:val="20"/>
          <w:szCs w:val="20"/>
        </w:rPr>
      </w:pPr>
    </w:p>
    <w:p w:rsidR="008E7370" w:rsidRDefault="008E7370" w:rsidP="00F81974">
      <w:pPr>
        <w:pStyle w:val="30"/>
        <w:shd w:val="clear" w:color="auto" w:fill="auto"/>
        <w:spacing w:before="0" w:line="240" w:lineRule="auto"/>
        <w:ind w:left="2620"/>
        <w:jc w:val="right"/>
        <w:rPr>
          <w:b w:val="0"/>
          <w:sz w:val="20"/>
          <w:szCs w:val="20"/>
        </w:rPr>
      </w:pPr>
    </w:p>
    <w:p w:rsidR="008E7370" w:rsidRPr="006659DA" w:rsidRDefault="008E7370" w:rsidP="00F81974">
      <w:pPr>
        <w:pStyle w:val="30"/>
        <w:shd w:val="clear" w:color="auto" w:fill="auto"/>
        <w:spacing w:before="0" w:line="240" w:lineRule="auto"/>
        <w:ind w:left="2620"/>
        <w:jc w:val="right"/>
        <w:rPr>
          <w:b w:val="0"/>
          <w:sz w:val="24"/>
          <w:szCs w:val="24"/>
        </w:rPr>
      </w:pPr>
      <w:r w:rsidRPr="006659DA">
        <w:rPr>
          <w:b w:val="0"/>
          <w:sz w:val="24"/>
          <w:szCs w:val="24"/>
        </w:rPr>
        <w:t>Приложение к постановлению</w:t>
      </w:r>
    </w:p>
    <w:p w:rsidR="008E7370" w:rsidRPr="006659DA" w:rsidRDefault="008E7370" w:rsidP="00F81974">
      <w:pPr>
        <w:pStyle w:val="30"/>
        <w:shd w:val="clear" w:color="auto" w:fill="auto"/>
        <w:spacing w:before="0" w:line="240" w:lineRule="auto"/>
        <w:ind w:left="2620"/>
        <w:jc w:val="right"/>
        <w:rPr>
          <w:b w:val="0"/>
          <w:sz w:val="24"/>
          <w:szCs w:val="24"/>
        </w:rPr>
      </w:pPr>
      <w:r w:rsidRPr="006659DA">
        <w:rPr>
          <w:b w:val="0"/>
          <w:sz w:val="24"/>
          <w:szCs w:val="24"/>
        </w:rPr>
        <w:t>Главы МО п. Анопино (сельское поселение)</w:t>
      </w:r>
    </w:p>
    <w:p w:rsidR="008E7370" w:rsidRPr="006659DA" w:rsidRDefault="008E7370" w:rsidP="00F81974">
      <w:pPr>
        <w:pStyle w:val="30"/>
        <w:shd w:val="clear" w:color="auto" w:fill="auto"/>
        <w:spacing w:before="0" w:line="240" w:lineRule="auto"/>
        <w:ind w:left="262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 ____________________</w:t>
      </w:r>
      <w:r w:rsidRPr="006659DA">
        <w:rPr>
          <w:b w:val="0"/>
          <w:sz w:val="24"/>
          <w:szCs w:val="24"/>
        </w:rPr>
        <w:t>№</w:t>
      </w:r>
      <w:r>
        <w:rPr>
          <w:b w:val="0"/>
          <w:sz w:val="24"/>
          <w:szCs w:val="24"/>
        </w:rPr>
        <w:t xml:space="preserve"> </w:t>
      </w:r>
      <w:r w:rsidRPr="006659DA">
        <w:rPr>
          <w:b w:val="0"/>
          <w:sz w:val="24"/>
          <w:szCs w:val="24"/>
        </w:rPr>
        <w:t>ПРОЕКТ</w:t>
      </w:r>
    </w:p>
    <w:p w:rsidR="008E7370" w:rsidRPr="006659DA" w:rsidRDefault="008E7370" w:rsidP="00F81974">
      <w:pPr>
        <w:pStyle w:val="30"/>
        <w:shd w:val="clear" w:color="auto" w:fill="auto"/>
        <w:spacing w:before="0"/>
        <w:ind w:left="2620"/>
        <w:jc w:val="right"/>
        <w:rPr>
          <w:b w:val="0"/>
          <w:sz w:val="24"/>
          <w:szCs w:val="24"/>
        </w:rPr>
      </w:pPr>
    </w:p>
    <w:p w:rsidR="008E7370" w:rsidRDefault="008E7370">
      <w:pPr>
        <w:pStyle w:val="30"/>
        <w:shd w:val="clear" w:color="auto" w:fill="auto"/>
        <w:spacing w:before="0"/>
        <w:ind w:left="2620"/>
        <w:jc w:val="left"/>
      </w:pPr>
    </w:p>
    <w:p w:rsidR="008E7370" w:rsidRPr="006659DA" w:rsidRDefault="008E7370" w:rsidP="006659DA">
      <w:pPr>
        <w:pStyle w:val="30"/>
        <w:shd w:val="clear" w:color="auto" w:fill="auto"/>
        <w:spacing w:before="0" w:line="240" w:lineRule="auto"/>
        <w:rPr>
          <w:sz w:val="28"/>
          <w:szCs w:val="28"/>
        </w:rPr>
      </w:pPr>
      <w:r w:rsidRPr="006659DA">
        <w:rPr>
          <w:sz w:val="28"/>
          <w:szCs w:val="28"/>
        </w:rPr>
        <w:t>АДМИНИСТРАТИВНЫЙ РЕГЛАМЕНТ</w:t>
      </w:r>
    </w:p>
    <w:p w:rsidR="008E7370" w:rsidRPr="006659DA" w:rsidRDefault="008E7370" w:rsidP="006659DA">
      <w:pPr>
        <w:pStyle w:val="30"/>
        <w:shd w:val="clear" w:color="auto" w:fill="auto"/>
        <w:spacing w:before="0" w:line="240" w:lineRule="auto"/>
        <w:rPr>
          <w:sz w:val="28"/>
          <w:szCs w:val="28"/>
        </w:rPr>
      </w:pPr>
      <w:r w:rsidRPr="006659DA">
        <w:rPr>
          <w:sz w:val="28"/>
          <w:szCs w:val="28"/>
        </w:rPr>
        <w:t xml:space="preserve">предоставления муниципальной услуги «Предоставление земельных участков гражданам для индивидуального жилищного строительства, ведения личного подсобного хозяйства, </w:t>
      </w:r>
      <w:r>
        <w:rPr>
          <w:sz w:val="28"/>
          <w:szCs w:val="28"/>
        </w:rPr>
        <w:t xml:space="preserve">садоводства, дачного хозяйства, </w:t>
      </w:r>
      <w:r w:rsidRPr="006659DA">
        <w:rPr>
          <w:sz w:val="28"/>
          <w:szCs w:val="28"/>
        </w:rPr>
        <w:t>гражданам и крестьянс</w:t>
      </w:r>
      <w:r>
        <w:rPr>
          <w:sz w:val="28"/>
          <w:szCs w:val="28"/>
        </w:rPr>
        <w:t xml:space="preserve">ким (фермерским) хозяйствам для </w:t>
      </w:r>
      <w:r w:rsidRPr="006659DA">
        <w:rPr>
          <w:sz w:val="28"/>
          <w:szCs w:val="28"/>
        </w:rPr>
        <w:t>осуществления крестьянским (фермерским) хозяйством его деятельности»</w:t>
      </w:r>
    </w:p>
    <w:p w:rsidR="008E7370" w:rsidRDefault="008E7370">
      <w:pPr>
        <w:pStyle w:val="30"/>
        <w:shd w:val="clear" w:color="auto" w:fill="auto"/>
        <w:spacing w:before="0" w:after="301" w:line="270" w:lineRule="exact"/>
        <w:ind w:left="3920"/>
        <w:jc w:val="left"/>
      </w:pPr>
    </w:p>
    <w:p w:rsidR="008E7370" w:rsidRPr="006659DA" w:rsidRDefault="008E7370" w:rsidP="006659DA">
      <w:pPr>
        <w:pStyle w:val="30"/>
        <w:shd w:val="clear" w:color="auto" w:fill="auto"/>
        <w:spacing w:before="0" w:line="240" w:lineRule="auto"/>
        <w:rPr>
          <w:i/>
          <w:sz w:val="28"/>
          <w:szCs w:val="28"/>
        </w:rPr>
      </w:pPr>
      <w:r w:rsidRPr="006659DA">
        <w:rPr>
          <w:i/>
          <w:sz w:val="28"/>
          <w:szCs w:val="28"/>
        </w:rPr>
        <w:t>I. Общие положения</w:t>
      </w:r>
    </w:p>
    <w:p w:rsidR="008E7370" w:rsidRDefault="008E7370" w:rsidP="006659DA">
      <w:pPr>
        <w:pStyle w:val="17"/>
        <w:numPr>
          <w:ilvl w:val="0"/>
          <w:numId w:val="49"/>
        </w:numPr>
        <w:shd w:val="clear" w:color="auto" w:fill="auto"/>
        <w:tabs>
          <w:tab w:val="left" w:pos="1431"/>
        </w:tabs>
        <w:spacing w:before="0" w:line="240" w:lineRule="auto"/>
        <w:ind w:firstLine="720"/>
      </w:pPr>
      <w:r>
        <w:t>Административный регламент предоставления муниципальной услуги «Предоставление земельных участков гражданам для индивидуального жилищного строительства, ведения личного подсобного хозяйства, садоводства, дачного хозяйства, гражданам и крестьянским (фермерским хозяйствам для осуществления крестьянским (фермерским) хозяйством его деятельности» (далее — муниципальная услуга) разработан в целях повышения качества исполнения и доступности результатов предоставления муниципальной услуги, создания комфортных условий для заявителей, устанавливает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выполнения.</w:t>
      </w:r>
    </w:p>
    <w:p w:rsidR="008E7370" w:rsidRDefault="008E7370" w:rsidP="006659DA">
      <w:pPr>
        <w:pStyle w:val="17"/>
        <w:numPr>
          <w:ilvl w:val="0"/>
          <w:numId w:val="49"/>
        </w:numPr>
        <w:shd w:val="clear" w:color="auto" w:fill="auto"/>
        <w:tabs>
          <w:tab w:val="left" w:pos="1302"/>
        </w:tabs>
        <w:spacing w:before="0" w:line="240" w:lineRule="auto"/>
        <w:ind w:firstLine="720"/>
      </w:pPr>
      <w:r>
        <w:t>Муниципальная услуга включает в себя рассмотрение вопросов и принятие решений о предварительном согласовании предоставления земельного участка или о предоставлении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деятельности.</w:t>
      </w:r>
    </w:p>
    <w:p w:rsidR="008E7370" w:rsidRDefault="008E7370" w:rsidP="006659DA">
      <w:pPr>
        <w:pStyle w:val="17"/>
        <w:numPr>
          <w:ilvl w:val="0"/>
          <w:numId w:val="49"/>
        </w:numPr>
        <w:shd w:val="clear" w:color="auto" w:fill="auto"/>
        <w:tabs>
          <w:tab w:val="left" w:pos="1383"/>
        </w:tabs>
        <w:spacing w:before="0" w:line="240" w:lineRule="auto"/>
        <w:ind w:firstLine="720"/>
      </w:pPr>
      <w:r>
        <w:t>Получателями муниципальной услуги являются физические и юридические лица, либо их представители, наделенные полномочиями в порядке, установленном законодательством Российской Федерации, выступать от их имени при взаимодействии с уполномоченным органом при предоставлении муниципальной услуги.</w:t>
      </w:r>
    </w:p>
    <w:p w:rsidR="008E7370" w:rsidRDefault="008E7370" w:rsidP="006659DA">
      <w:pPr>
        <w:pStyle w:val="17"/>
        <w:numPr>
          <w:ilvl w:val="0"/>
          <w:numId w:val="49"/>
        </w:numPr>
        <w:shd w:val="clear" w:color="auto" w:fill="auto"/>
        <w:tabs>
          <w:tab w:val="left" w:pos="1359"/>
        </w:tabs>
        <w:spacing w:before="0" w:line="240" w:lineRule="auto"/>
        <w:ind w:firstLine="720"/>
      </w:pPr>
      <w:r w:rsidRPr="0097019D">
        <w:t>Муниципальная услуга предоставляется администрацией муниципального образования поселок Анопино (сельское поселение) Гусь-Хрустального района. Исполнителем муниципальной услуги является отдел по земельным вопросам, ГО ЧС И работы с населением администрации муниципального образования поселок Анопино (сельское поселение) (далее Отдел).</w:t>
      </w:r>
    </w:p>
    <w:p w:rsidR="008E7370" w:rsidRPr="0097019D" w:rsidRDefault="008E7370" w:rsidP="006659DA">
      <w:pPr>
        <w:pStyle w:val="17"/>
        <w:shd w:val="clear" w:color="auto" w:fill="auto"/>
        <w:spacing w:before="0" w:line="240" w:lineRule="auto"/>
        <w:ind w:firstLine="720"/>
      </w:pPr>
      <w:r>
        <w:t>Контактный телефон: (49 241) 52-137, (49 241) 52-170</w:t>
      </w:r>
    </w:p>
    <w:p w:rsidR="008E7370" w:rsidRDefault="008E7370" w:rsidP="006659DA">
      <w:pPr>
        <w:pStyle w:val="17"/>
        <w:numPr>
          <w:ilvl w:val="0"/>
          <w:numId w:val="49"/>
        </w:numPr>
        <w:shd w:val="clear" w:color="auto" w:fill="auto"/>
        <w:tabs>
          <w:tab w:val="left" w:pos="1297"/>
        </w:tabs>
        <w:spacing w:before="0" w:line="240" w:lineRule="auto"/>
        <w:ind w:firstLine="720"/>
      </w:pPr>
      <w:r>
        <w:t>Консультации (справки) о предоставлении муниципальной услуги предоставляются ответственными исполнителями Отдела, в должностные обязанности которых входит прием заявлений на оформление прав на земельные участки.</w:t>
      </w:r>
    </w:p>
    <w:p w:rsidR="008E7370" w:rsidRDefault="008E7370" w:rsidP="006659DA">
      <w:pPr>
        <w:pStyle w:val="17"/>
        <w:numPr>
          <w:ilvl w:val="0"/>
          <w:numId w:val="49"/>
        </w:numPr>
        <w:shd w:val="clear" w:color="auto" w:fill="auto"/>
        <w:tabs>
          <w:tab w:val="left" w:pos="1412"/>
        </w:tabs>
        <w:spacing w:before="0" w:line="240" w:lineRule="auto"/>
        <w:ind w:firstLine="720"/>
      </w:pPr>
      <w:r>
        <w:t>Индивидуальное консультирование производится в устной и письменной форме.</w:t>
      </w:r>
    </w:p>
    <w:p w:rsidR="008E7370" w:rsidRDefault="008E7370" w:rsidP="006659DA">
      <w:pPr>
        <w:pStyle w:val="17"/>
        <w:numPr>
          <w:ilvl w:val="0"/>
          <w:numId w:val="49"/>
        </w:numPr>
        <w:shd w:val="clear" w:color="auto" w:fill="auto"/>
        <w:tabs>
          <w:tab w:val="left" w:pos="1542"/>
        </w:tabs>
        <w:spacing w:before="0" w:line="240" w:lineRule="auto"/>
        <w:ind w:firstLine="720"/>
      </w:pPr>
      <w:r>
        <w:t>Индивидуальное устное консультирование по процедуре предоставления муниципальной услуги осуществляется ответственными исполнителями Отдела:</w:t>
      </w:r>
    </w:p>
    <w:p w:rsidR="008E7370" w:rsidRDefault="008E7370" w:rsidP="006659DA">
      <w:pPr>
        <w:pStyle w:val="17"/>
        <w:numPr>
          <w:ilvl w:val="0"/>
          <w:numId w:val="50"/>
        </w:numPr>
        <w:shd w:val="clear" w:color="auto" w:fill="auto"/>
        <w:tabs>
          <w:tab w:val="left" w:pos="898"/>
        </w:tabs>
        <w:spacing w:before="0" w:line="240" w:lineRule="auto"/>
        <w:ind w:firstLine="720"/>
      </w:pPr>
      <w:r>
        <w:t>по личному обращению;</w:t>
      </w:r>
    </w:p>
    <w:p w:rsidR="008E7370" w:rsidRDefault="008E7370" w:rsidP="006659DA">
      <w:pPr>
        <w:pStyle w:val="17"/>
        <w:numPr>
          <w:ilvl w:val="0"/>
          <w:numId w:val="50"/>
        </w:numPr>
        <w:shd w:val="clear" w:color="auto" w:fill="auto"/>
        <w:tabs>
          <w:tab w:val="left" w:pos="898"/>
        </w:tabs>
        <w:spacing w:before="0" w:line="240" w:lineRule="auto"/>
        <w:ind w:firstLine="720"/>
      </w:pPr>
      <w:r>
        <w:t>по письменному обращению;</w:t>
      </w:r>
    </w:p>
    <w:p w:rsidR="008E7370" w:rsidRDefault="008E7370" w:rsidP="006659DA">
      <w:pPr>
        <w:pStyle w:val="17"/>
        <w:numPr>
          <w:ilvl w:val="0"/>
          <w:numId w:val="50"/>
        </w:numPr>
        <w:shd w:val="clear" w:color="auto" w:fill="auto"/>
        <w:tabs>
          <w:tab w:val="left" w:pos="898"/>
        </w:tabs>
        <w:spacing w:before="0" w:line="240" w:lineRule="auto"/>
        <w:ind w:firstLine="720"/>
      </w:pPr>
      <w:r>
        <w:t>по телефону;</w:t>
      </w:r>
    </w:p>
    <w:p w:rsidR="008E7370" w:rsidRDefault="008E7370" w:rsidP="006659DA">
      <w:pPr>
        <w:pStyle w:val="17"/>
        <w:numPr>
          <w:ilvl w:val="0"/>
          <w:numId w:val="50"/>
        </w:numPr>
        <w:shd w:val="clear" w:color="auto" w:fill="auto"/>
        <w:tabs>
          <w:tab w:val="left" w:pos="898"/>
        </w:tabs>
        <w:spacing w:before="0" w:line="240" w:lineRule="auto"/>
        <w:ind w:firstLine="720"/>
      </w:pPr>
      <w:r>
        <w:t>по электронной почте.</w:t>
      </w:r>
    </w:p>
    <w:p w:rsidR="008E7370" w:rsidRDefault="008E7370" w:rsidP="006659DA">
      <w:pPr>
        <w:pStyle w:val="17"/>
        <w:numPr>
          <w:ilvl w:val="0"/>
          <w:numId w:val="49"/>
        </w:numPr>
        <w:shd w:val="clear" w:color="auto" w:fill="auto"/>
        <w:tabs>
          <w:tab w:val="left" w:pos="1201"/>
        </w:tabs>
        <w:spacing w:before="0" w:line="240" w:lineRule="auto"/>
        <w:ind w:firstLine="720"/>
      </w:pPr>
      <w:r>
        <w:t>Консультации предоставляются по следующим вопросам:</w:t>
      </w:r>
    </w:p>
    <w:p w:rsidR="008E7370" w:rsidRDefault="008E7370" w:rsidP="006659DA">
      <w:pPr>
        <w:pStyle w:val="17"/>
        <w:numPr>
          <w:ilvl w:val="0"/>
          <w:numId w:val="50"/>
        </w:numPr>
        <w:shd w:val="clear" w:color="auto" w:fill="auto"/>
        <w:tabs>
          <w:tab w:val="left" w:pos="922"/>
        </w:tabs>
        <w:spacing w:before="0" w:line="240" w:lineRule="auto"/>
        <w:ind w:firstLine="720"/>
      </w:pPr>
      <w:r>
        <w:t>перечень документов необходимых для предоставления муниципальной услуги;</w:t>
      </w:r>
    </w:p>
    <w:p w:rsidR="008E7370" w:rsidRDefault="008E7370" w:rsidP="006659DA">
      <w:pPr>
        <w:pStyle w:val="17"/>
        <w:numPr>
          <w:ilvl w:val="0"/>
          <w:numId w:val="50"/>
        </w:numPr>
        <w:shd w:val="clear" w:color="auto" w:fill="auto"/>
        <w:tabs>
          <w:tab w:val="left" w:pos="894"/>
        </w:tabs>
        <w:spacing w:before="0" w:line="240" w:lineRule="auto"/>
        <w:ind w:firstLine="720"/>
      </w:pPr>
      <w:r>
        <w:t>требования к документам, прилагаемым к заявлению;</w:t>
      </w:r>
    </w:p>
    <w:p w:rsidR="008E7370" w:rsidRDefault="008E7370" w:rsidP="006659DA">
      <w:pPr>
        <w:pStyle w:val="17"/>
        <w:numPr>
          <w:ilvl w:val="0"/>
          <w:numId w:val="50"/>
        </w:numPr>
        <w:shd w:val="clear" w:color="auto" w:fill="auto"/>
        <w:tabs>
          <w:tab w:val="left" w:pos="898"/>
        </w:tabs>
        <w:spacing w:before="0" w:line="240" w:lineRule="auto"/>
        <w:ind w:firstLine="720"/>
      </w:pPr>
      <w:r>
        <w:t>время приема и выдачи документов;</w:t>
      </w:r>
    </w:p>
    <w:p w:rsidR="008E7370" w:rsidRDefault="008E7370" w:rsidP="006659DA">
      <w:pPr>
        <w:pStyle w:val="17"/>
        <w:numPr>
          <w:ilvl w:val="0"/>
          <w:numId w:val="50"/>
        </w:numPr>
        <w:shd w:val="clear" w:color="auto" w:fill="auto"/>
        <w:tabs>
          <w:tab w:val="left" w:pos="903"/>
        </w:tabs>
        <w:spacing w:before="0" w:line="240" w:lineRule="auto"/>
        <w:ind w:firstLine="720"/>
      </w:pPr>
      <w:r>
        <w:t>сроки исполнения муниципальной услуги;</w:t>
      </w:r>
    </w:p>
    <w:p w:rsidR="008E7370" w:rsidRDefault="008E7370" w:rsidP="006659DA">
      <w:pPr>
        <w:pStyle w:val="17"/>
        <w:numPr>
          <w:ilvl w:val="0"/>
          <w:numId w:val="50"/>
        </w:numPr>
        <w:shd w:val="clear" w:color="auto" w:fill="auto"/>
        <w:tabs>
          <w:tab w:val="left" w:pos="913"/>
        </w:tabs>
        <w:spacing w:before="0" w:line="240" w:lineRule="auto"/>
        <w:ind w:firstLine="720"/>
      </w:pPr>
      <w:r>
        <w:t>порядок обжалования действий (бездействия) и решений, принимаемых в ходе исполнения муниципальной услуги.</w:t>
      </w:r>
    </w:p>
    <w:p w:rsidR="008E7370" w:rsidRDefault="008E7370" w:rsidP="006659DA">
      <w:pPr>
        <w:pStyle w:val="17"/>
        <w:numPr>
          <w:ilvl w:val="0"/>
          <w:numId w:val="49"/>
        </w:numPr>
        <w:shd w:val="clear" w:color="auto" w:fill="auto"/>
        <w:tabs>
          <w:tab w:val="left" w:pos="1263"/>
        </w:tabs>
        <w:spacing w:before="0" w:line="240" w:lineRule="auto"/>
        <w:ind w:firstLine="720"/>
      </w:pPr>
      <w:r>
        <w:t>Индивидуальное письменное консультирование осуществляется при письменном обращении заинтересованного лица в Отдел. Письменный ответ подписывается руководителем или заместителем руководителя организации, в которую поступило обращение, и содержит фамилию, инициалы и телефон исполнителя. Ответ направляется письмом, электронной почтой, факсом, в зависимости от способа обращения заинтересованного лица за консультацией или способа доставки, указанного в письменном обращении заинтересованного лица в течение 30 дней со дня поступления запроса.</w:t>
      </w:r>
    </w:p>
    <w:p w:rsidR="008E7370" w:rsidRDefault="008E7370" w:rsidP="006659DA">
      <w:pPr>
        <w:pStyle w:val="17"/>
        <w:numPr>
          <w:ilvl w:val="0"/>
          <w:numId w:val="49"/>
        </w:numPr>
        <w:shd w:val="clear" w:color="auto" w:fill="auto"/>
        <w:tabs>
          <w:tab w:val="left" w:pos="1407"/>
        </w:tabs>
        <w:spacing w:before="0" w:line="240" w:lineRule="auto"/>
        <w:ind w:firstLine="720"/>
      </w:pPr>
      <w:r>
        <w:t>С момента приема заявления заявитель имеет право на получение сведений о ходе исполнения муниципальной услуги по телефону, посредством электронной почты или на личном приеме в порядке, указанном в пункте 1.4 настоящего Административного регламента.</w:t>
      </w:r>
    </w:p>
    <w:p w:rsidR="008E7370" w:rsidRDefault="008E7370" w:rsidP="006659DA">
      <w:pPr>
        <w:pStyle w:val="17"/>
        <w:numPr>
          <w:ilvl w:val="0"/>
          <w:numId w:val="49"/>
        </w:numPr>
        <w:shd w:val="clear" w:color="auto" w:fill="auto"/>
        <w:tabs>
          <w:tab w:val="left" w:pos="1441"/>
        </w:tabs>
        <w:spacing w:before="0" w:line="240" w:lineRule="auto"/>
        <w:ind w:firstLine="720"/>
      </w:pPr>
      <w:r>
        <w:t>При ответах на телефонные звонки ответственные исполнители Отдела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организации, фамилии, имени, отчестве и должности специалиста, принявшего телефонный звонок.</w:t>
      </w:r>
    </w:p>
    <w:p w:rsidR="008E7370" w:rsidRDefault="008E7370" w:rsidP="006659DA">
      <w:pPr>
        <w:pStyle w:val="17"/>
        <w:numPr>
          <w:ilvl w:val="0"/>
          <w:numId w:val="49"/>
        </w:numPr>
        <w:shd w:val="clear" w:color="auto" w:fill="auto"/>
        <w:tabs>
          <w:tab w:val="left" w:pos="1340"/>
        </w:tabs>
        <w:spacing w:before="0" w:line="240" w:lineRule="auto"/>
        <w:ind w:firstLine="720"/>
      </w:pPr>
      <w:r>
        <w:t>Рекомендуемое время для консультации по телефону — 5 минут.</w:t>
      </w:r>
    </w:p>
    <w:p w:rsidR="008E7370" w:rsidRDefault="008E7370" w:rsidP="006659DA">
      <w:pPr>
        <w:pStyle w:val="17"/>
        <w:numPr>
          <w:ilvl w:val="0"/>
          <w:numId w:val="49"/>
        </w:numPr>
        <w:shd w:val="clear" w:color="auto" w:fill="auto"/>
        <w:tabs>
          <w:tab w:val="left" w:pos="1518"/>
        </w:tabs>
        <w:spacing w:before="0" w:line="240" w:lineRule="auto"/>
        <w:ind w:firstLine="720"/>
      </w:pPr>
      <w:r>
        <w:t>При невозможности ответственного исполнителя, принявшего звонок, самостоятельно ответить на поставленные вопросы телефонный звонок должен быть переадресован другому ответственному исполнителю или должен быть сообщен телефонный номер, по которому можно получить информацию.</w:t>
      </w:r>
    </w:p>
    <w:p w:rsidR="008E7370" w:rsidRDefault="008E7370" w:rsidP="006659DA">
      <w:pPr>
        <w:pStyle w:val="17"/>
        <w:numPr>
          <w:ilvl w:val="0"/>
          <w:numId w:val="49"/>
        </w:numPr>
        <w:shd w:val="clear" w:color="auto" w:fill="auto"/>
        <w:tabs>
          <w:tab w:val="left" w:pos="1350"/>
        </w:tabs>
        <w:spacing w:before="0" w:line="240" w:lineRule="auto"/>
        <w:ind w:firstLine="720"/>
      </w:pPr>
      <w:r>
        <w:t>Во время разговора ответственный исполнитель должен произносить слова четко, не допускать разговоров с окружающими людьми. Не допускается прерывание разговора по причине поступления звонка на другой телефонный аппарат.</w:t>
      </w:r>
    </w:p>
    <w:p w:rsidR="008E7370" w:rsidRDefault="008E7370" w:rsidP="006659DA">
      <w:pPr>
        <w:pStyle w:val="17"/>
        <w:numPr>
          <w:ilvl w:val="0"/>
          <w:numId w:val="49"/>
        </w:numPr>
        <w:shd w:val="clear" w:color="auto" w:fill="auto"/>
        <w:tabs>
          <w:tab w:val="left" w:pos="1378"/>
        </w:tabs>
        <w:spacing w:before="0" w:line="240" w:lineRule="auto"/>
        <w:ind w:firstLine="720"/>
      </w:pPr>
      <w:r>
        <w:t>Одновременное консультирование по телефону и прием документов не допускается.</w:t>
      </w:r>
    </w:p>
    <w:p w:rsidR="008E7370" w:rsidRDefault="008E7370" w:rsidP="006659DA">
      <w:pPr>
        <w:pStyle w:val="17"/>
        <w:numPr>
          <w:ilvl w:val="0"/>
          <w:numId w:val="49"/>
        </w:numPr>
        <w:shd w:val="clear" w:color="auto" w:fill="auto"/>
        <w:tabs>
          <w:tab w:val="left" w:pos="1479"/>
        </w:tabs>
        <w:spacing w:before="0" w:line="240" w:lineRule="auto"/>
        <w:ind w:firstLine="720"/>
      </w:pPr>
      <w:r>
        <w:t>Публичное письменное информирование осуществляется путем публикации информационных материалов в СМИ, информационных стендах, а также на официальном сайте администрации муниципального образования поселок Анопино (сельское поселение) Гусь-Хрустального района.</w:t>
      </w:r>
      <w:bookmarkStart w:id="1" w:name="bookmark37"/>
    </w:p>
    <w:p w:rsidR="008E7370" w:rsidRDefault="008E7370" w:rsidP="006659DA">
      <w:pPr>
        <w:pStyle w:val="17"/>
        <w:shd w:val="clear" w:color="auto" w:fill="auto"/>
        <w:tabs>
          <w:tab w:val="left" w:pos="1479"/>
        </w:tabs>
        <w:spacing w:before="0" w:line="240" w:lineRule="auto"/>
      </w:pPr>
    </w:p>
    <w:p w:rsidR="008E7370" w:rsidRPr="006659DA" w:rsidRDefault="008E7370" w:rsidP="006659DA">
      <w:pPr>
        <w:pStyle w:val="10"/>
        <w:keepNext/>
        <w:keepLines/>
        <w:shd w:val="clear" w:color="auto" w:fill="auto"/>
        <w:spacing w:before="0" w:after="0" w:line="240" w:lineRule="auto"/>
        <w:rPr>
          <w:i/>
          <w:sz w:val="28"/>
          <w:szCs w:val="28"/>
        </w:rPr>
      </w:pPr>
      <w:r w:rsidRPr="006659DA">
        <w:rPr>
          <w:i/>
          <w:sz w:val="28"/>
          <w:szCs w:val="28"/>
        </w:rPr>
        <w:t>II. Стандарт предоставления муниципальной услуги</w:t>
      </w:r>
      <w:bookmarkEnd w:id="1"/>
    </w:p>
    <w:p w:rsidR="008E7370" w:rsidRPr="006659DA" w:rsidRDefault="008E7370" w:rsidP="006659DA">
      <w:pPr>
        <w:pStyle w:val="17"/>
        <w:numPr>
          <w:ilvl w:val="0"/>
          <w:numId w:val="51"/>
        </w:numPr>
        <w:shd w:val="clear" w:color="auto" w:fill="auto"/>
        <w:tabs>
          <w:tab w:val="left" w:pos="1278"/>
        </w:tabs>
        <w:spacing w:before="0" w:line="240" w:lineRule="auto"/>
        <w:ind w:firstLine="720"/>
        <w:rPr>
          <w:sz w:val="28"/>
          <w:szCs w:val="28"/>
        </w:rPr>
      </w:pPr>
      <w:r w:rsidRPr="006659DA">
        <w:rPr>
          <w:sz w:val="28"/>
          <w:szCs w:val="28"/>
        </w:rPr>
        <w:t>Наименование муниципальной услуги: «Предоставление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деятельности».</w:t>
      </w:r>
    </w:p>
    <w:p w:rsidR="008E7370" w:rsidRPr="006659DA" w:rsidRDefault="008E7370" w:rsidP="006659DA">
      <w:pPr>
        <w:pStyle w:val="17"/>
        <w:numPr>
          <w:ilvl w:val="0"/>
          <w:numId w:val="51"/>
        </w:numPr>
        <w:shd w:val="clear" w:color="auto" w:fill="auto"/>
        <w:tabs>
          <w:tab w:val="left" w:pos="1566"/>
        </w:tabs>
        <w:spacing w:before="0" w:line="240" w:lineRule="auto"/>
        <w:ind w:firstLine="720"/>
        <w:rPr>
          <w:sz w:val="28"/>
          <w:szCs w:val="28"/>
        </w:rPr>
      </w:pPr>
      <w:r w:rsidRPr="006659DA">
        <w:rPr>
          <w:sz w:val="28"/>
          <w:szCs w:val="28"/>
        </w:rPr>
        <w:t>Наименование органа, предоставляющего муниципальную услугу, - администрация муниципального образования поселок Анопино (сельское поселение) Гусь-Хрустального района.</w:t>
      </w:r>
    </w:p>
    <w:p w:rsidR="008E7370" w:rsidRPr="006659DA" w:rsidRDefault="008E7370" w:rsidP="006659DA">
      <w:pPr>
        <w:pStyle w:val="17"/>
        <w:numPr>
          <w:ilvl w:val="0"/>
          <w:numId w:val="51"/>
        </w:numPr>
        <w:shd w:val="clear" w:color="auto" w:fill="auto"/>
        <w:tabs>
          <w:tab w:val="left" w:pos="1225"/>
        </w:tabs>
        <w:spacing w:before="0" w:line="240" w:lineRule="auto"/>
        <w:ind w:firstLine="720"/>
        <w:rPr>
          <w:sz w:val="28"/>
          <w:szCs w:val="28"/>
        </w:rPr>
      </w:pPr>
      <w:r w:rsidRPr="006659DA">
        <w:rPr>
          <w:sz w:val="28"/>
          <w:szCs w:val="28"/>
        </w:rPr>
        <w:t>Результатом предоставления муниципальной услуги являются:</w:t>
      </w:r>
    </w:p>
    <w:p w:rsidR="008E7370" w:rsidRPr="006659DA" w:rsidRDefault="008E7370" w:rsidP="006659DA">
      <w:pPr>
        <w:pStyle w:val="17"/>
        <w:numPr>
          <w:ilvl w:val="0"/>
          <w:numId w:val="52"/>
        </w:numPr>
        <w:shd w:val="clear" w:color="auto" w:fill="auto"/>
        <w:tabs>
          <w:tab w:val="left" w:pos="1038"/>
        </w:tabs>
        <w:spacing w:before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659DA">
        <w:rPr>
          <w:sz w:val="28"/>
          <w:szCs w:val="28"/>
        </w:rPr>
        <w:t>подготовка проектов договора купли-продажи или договора аренды земельного участка;</w:t>
      </w:r>
    </w:p>
    <w:p w:rsidR="008E7370" w:rsidRPr="006659DA" w:rsidRDefault="008E7370" w:rsidP="006659DA">
      <w:pPr>
        <w:pStyle w:val="17"/>
        <w:numPr>
          <w:ilvl w:val="0"/>
          <w:numId w:val="52"/>
        </w:numPr>
        <w:shd w:val="clear" w:color="auto" w:fill="auto"/>
        <w:tabs>
          <w:tab w:val="left" w:pos="1038"/>
        </w:tabs>
        <w:spacing w:before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659DA">
        <w:rPr>
          <w:sz w:val="28"/>
          <w:szCs w:val="28"/>
        </w:rPr>
        <w:t>принятие решения о предварительном согласовании предоставления земельного участка в соответствии со статьей 39.15 Земельного кодекса РФ;</w:t>
      </w:r>
    </w:p>
    <w:p w:rsidR="008E7370" w:rsidRPr="006659DA" w:rsidRDefault="008E7370" w:rsidP="006659DA">
      <w:pPr>
        <w:pStyle w:val="17"/>
        <w:numPr>
          <w:ilvl w:val="0"/>
          <w:numId w:val="52"/>
        </w:numPr>
        <w:shd w:val="clear" w:color="auto" w:fill="auto"/>
        <w:tabs>
          <w:tab w:val="left" w:pos="1076"/>
        </w:tabs>
        <w:spacing w:before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659DA">
        <w:rPr>
          <w:sz w:val="28"/>
          <w:szCs w:val="28"/>
        </w:rPr>
        <w:t>отказ в предварительном согласовании предоставления земельного участка или в отказе в предоставлении земельного участка в соответствии с пунктом 8 статьи 39.15 или статьей 39.16 Земельного кодекса РФ;</w:t>
      </w:r>
    </w:p>
    <w:p w:rsidR="008E7370" w:rsidRDefault="008E7370" w:rsidP="006659DA">
      <w:pPr>
        <w:pStyle w:val="17"/>
        <w:numPr>
          <w:ilvl w:val="0"/>
          <w:numId w:val="52"/>
        </w:numPr>
        <w:shd w:val="clear" w:color="auto" w:fill="auto"/>
        <w:tabs>
          <w:tab w:val="left" w:pos="1023"/>
        </w:tabs>
        <w:spacing w:before="0" w:line="240" w:lineRule="auto"/>
        <w:ind w:left="2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659DA">
        <w:rPr>
          <w:sz w:val="28"/>
          <w:szCs w:val="28"/>
        </w:rPr>
        <w:t>отказ в предоставлении земельного участка без проведения аукциона лицу, обратившемуся с заявлением о предоставлении земельного участка, и о проведении аукциона по продаже земельного участка или аукциона на право заключения договора аренды земельного участка;</w:t>
      </w:r>
    </w:p>
    <w:p w:rsidR="008E7370" w:rsidRPr="006659DA" w:rsidRDefault="008E7370" w:rsidP="006659DA">
      <w:pPr>
        <w:pStyle w:val="17"/>
        <w:numPr>
          <w:ilvl w:val="0"/>
          <w:numId w:val="52"/>
        </w:numPr>
        <w:shd w:val="clear" w:color="auto" w:fill="auto"/>
        <w:tabs>
          <w:tab w:val="left" w:pos="1023"/>
        </w:tabs>
        <w:spacing w:before="0" w:line="240" w:lineRule="auto"/>
        <w:ind w:left="2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659DA">
        <w:rPr>
          <w:sz w:val="28"/>
          <w:szCs w:val="28"/>
        </w:rPr>
        <w:t>отказ в предварительном согласовании предоставления земельного участка лицу, обратившемуся с заявлением о предварительном согласовании предоставления земельного участка в соответствии с пунктом 7 статьи 39.18 Земельного кодекса РФ.</w:t>
      </w:r>
    </w:p>
    <w:p w:rsidR="008E7370" w:rsidRPr="006659DA" w:rsidRDefault="008E7370" w:rsidP="006659DA">
      <w:pPr>
        <w:pStyle w:val="17"/>
        <w:numPr>
          <w:ilvl w:val="0"/>
          <w:numId w:val="51"/>
        </w:numPr>
        <w:shd w:val="clear" w:color="auto" w:fill="auto"/>
        <w:tabs>
          <w:tab w:val="left" w:pos="1239"/>
        </w:tabs>
        <w:spacing w:before="0" w:line="240" w:lineRule="auto"/>
        <w:ind w:firstLine="720"/>
        <w:rPr>
          <w:sz w:val="28"/>
          <w:szCs w:val="28"/>
        </w:rPr>
      </w:pPr>
      <w:r w:rsidRPr="006659DA">
        <w:rPr>
          <w:sz w:val="28"/>
          <w:szCs w:val="28"/>
        </w:rPr>
        <w:t>Сроком предоставления муниципальной услуги является период с момента подачи заявления о предварительном согласовании предоставления земельного участка или предоставлении земельного участка до подготовки проектов договора купли-продажи, договора аренды земельного участка или принятие решения о предварительном согласовании предоставления земельного участка в соответствии со статьей 39.15 Земельного кодекса РФ.</w:t>
      </w:r>
    </w:p>
    <w:p w:rsidR="008E7370" w:rsidRPr="006659DA" w:rsidRDefault="008E7370" w:rsidP="006659DA">
      <w:pPr>
        <w:pStyle w:val="17"/>
        <w:numPr>
          <w:ilvl w:val="0"/>
          <w:numId w:val="53"/>
        </w:numPr>
        <w:shd w:val="clear" w:color="auto" w:fill="auto"/>
        <w:tabs>
          <w:tab w:val="left" w:pos="1234"/>
        </w:tabs>
        <w:spacing w:before="0" w:line="240" w:lineRule="auto"/>
        <w:ind w:firstLine="720"/>
        <w:rPr>
          <w:sz w:val="28"/>
          <w:szCs w:val="28"/>
        </w:rPr>
      </w:pPr>
      <w:r w:rsidRPr="006659DA">
        <w:rPr>
          <w:sz w:val="28"/>
          <w:szCs w:val="28"/>
        </w:rPr>
        <w:t>Срок опубликования извещения о предоставлении земельного участка для указанных целей — не более 30 дней с даты поступления заявления.</w:t>
      </w:r>
    </w:p>
    <w:p w:rsidR="008E7370" w:rsidRPr="006659DA" w:rsidRDefault="008E7370" w:rsidP="006659DA">
      <w:pPr>
        <w:pStyle w:val="17"/>
        <w:numPr>
          <w:ilvl w:val="0"/>
          <w:numId w:val="53"/>
        </w:numPr>
        <w:shd w:val="clear" w:color="auto" w:fill="auto"/>
        <w:tabs>
          <w:tab w:val="left" w:pos="1278"/>
        </w:tabs>
        <w:spacing w:before="0" w:line="240" w:lineRule="auto"/>
        <w:ind w:firstLine="720"/>
        <w:rPr>
          <w:sz w:val="28"/>
          <w:szCs w:val="28"/>
        </w:rPr>
      </w:pPr>
      <w:r w:rsidRPr="006659DA">
        <w:rPr>
          <w:sz w:val="28"/>
          <w:szCs w:val="28"/>
        </w:rPr>
        <w:t>Срок подготовки проектов договора купли-продажи, договора аренды земельного участка, принятия решения о предварительном согласовании предоставления земельного участка или о предоставлении земельного участка - не более 90 дней со дня поступления заявления.</w:t>
      </w:r>
    </w:p>
    <w:p w:rsidR="008E7370" w:rsidRPr="006659DA" w:rsidRDefault="008E7370" w:rsidP="006659DA">
      <w:pPr>
        <w:pStyle w:val="17"/>
        <w:numPr>
          <w:ilvl w:val="0"/>
          <w:numId w:val="53"/>
        </w:numPr>
        <w:shd w:val="clear" w:color="auto" w:fill="auto"/>
        <w:tabs>
          <w:tab w:val="left" w:pos="1494"/>
        </w:tabs>
        <w:spacing w:before="0" w:line="240" w:lineRule="auto"/>
        <w:ind w:firstLine="720"/>
        <w:rPr>
          <w:sz w:val="28"/>
          <w:szCs w:val="28"/>
        </w:rPr>
      </w:pPr>
      <w:r w:rsidRPr="006659DA">
        <w:rPr>
          <w:sz w:val="28"/>
          <w:szCs w:val="28"/>
        </w:rPr>
        <w:t>Срок для отказа в предоставлении муниципальной услуги — 10 дней со дня поступления заявления.</w:t>
      </w:r>
    </w:p>
    <w:p w:rsidR="008E7370" w:rsidRPr="006659DA" w:rsidRDefault="008E7370" w:rsidP="006659DA">
      <w:pPr>
        <w:pStyle w:val="17"/>
        <w:numPr>
          <w:ilvl w:val="0"/>
          <w:numId w:val="53"/>
        </w:numPr>
        <w:shd w:val="clear" w:color="auto" w:fill="auto"/>
        <w:tabs>
          <w:tab w:val="left" w:pos="1724"/>
        </w:tabs>
        <w:spacing w:before="0" w:line="240" w:lineRule="auto"/>
        <w:ind w:firstLine="720"/>
        <w:rPr>
          <w:sz w:val="28"/>
          <w:szCs w:val="28"/>
        </w:rPr>
      </w:pPr>
      <w:r w:rsidRPr="006659DA">
        <w:rPr>
          <w:sz w:val="28"/>
          <w:szCs w:val="28"/>
        </w:rPr>
        <w:t>Срок направления заявителю сообщения об отказе в предварительном согласовании предоставления земельного участка или в предоставлении земельного участка — не более 30 дней со дня поступления заявления.</w:t>
      </w:r>
    </w:p>
    <w:p w:rsidR="008E7370" w:rsidRPr="006659DA" w:rsidRDefault="008E7370" w:rsidP="006659DA">
      <w:pPr>
        <w:pStyle w:val="17"/>
        <w:numPr>
          <w:ilvl w:val="0"/>
          <w:numId w:val="51"/>
        </w:numPr>
        <w:shd w:val="clear" w:color="auto" w:fill="auto"/>
        <w:tabs>
          <w:tab w:val="left" w:pos="1234"/>
        </w:tabs>
        <w:spacing w:before="0" w:line="240" w:lineRule="auto"/>
        <w:ind w:firstLine="720"/>
        <w:rPr>
          <w:sz w:val="28"/>
          <w:szCs w:val="28"/>
        </w:rPr>
      </w:pPr>
      <w:r w:rsidRPr="006659DA">
        <w:rPr>
          <w:sz w:val="28"/>
          <w:szCs w:val="28"/>
        </w:rPr>
        <w:t>Правовыми основаниями для предоставления муниципальной услуги являются:</w:t>
      </w:r>
    </w:p>
    <w:p w:rsidR="008E7370" w:rsidRPr="006659DA" w:rsidRDefault="008E7370" w:rsidP="006659DA">
      <w:pPr>
        <w:pStyle w:val="17"/>
        <w:numPr>
          <w:ilvl w:val="0"/>
          <w:numId w:val="50"/>
        </w:numPr>
        <w:shd w:val="clear" w:color="auto" w:fill="auto"/>
        <w:tabs>
          <w:tab w:val="left" w:pos="874"/>
        </w:tabs>
        <w:spacing w:before="0" w:line="240" w:lineRule="auto"/>
        <w:ind w:firstLine="720"/>
        <w:rPr>
          <w:sz w:val="28"/>
          <w:szCs w:val="28"/>
        </w:rPr>
      </w:pPr>
      <w:r w:rsidRPr="006659DA">
        <w:rPr>
          <w:sz w:val="28"/>
          <w:szCs w:val="28"/>
        </w:rPr>
        <w:t>Конституция Российской Федерации;</w:t>
      </w:r>
    </w:p>
    <w:p w:rsidR="008E7370" w:rsidRPr="006659DA" w:rsidRDefault="008E7370" w:rsidP="006659DA">
      <w:pPr>
        <w:pStyle w:val="17"/>
        <w:numPr>
          <w:ilvl w:val="0"/>
          <w:numId w:val="50"/>
        </w:numPr>
        <w:shd w:val="clear" w:color="auto" w:fill="auto"/>
        <w:tabs>
          <w:tab w:val="left" w:pos="874"/>
        </w:tabs>
        <w:spacing w:before="0" w:line="240" w:lineRule="auto"/>
        <w:ind w:firstLine="720"/>
        <w:rPr>
          <w:sz w:val="28"/>
          <w:szCs w:val="28"/>
        </w:rPr>
      </w:pPr>
      <w:r w:rsidRPr="006659DA">
        <w:rPr>
          <w:sz w:val="28"/>
          <w:szCs w:val="28"/>
        </w:rPr>
        <w:t>Гражданский кодекс Российской Федерации;</w:t>
      </w:r>
    </w:p>
    <w:p w:rsidR="008E7370" w:rsidRPr="006659DA" w:rsidRDefault="008E7370" w:rsidP="006659DA">
      <w:pPr>
        <w:pStyle w:val="17"/>
        <w:numPr>
          <w:ilvl w:val="0"/>
          <w:numId w:val="50"/>
        </w:numPr>
        <w:shd w:val="clear" w:color="auto" w:fill="auto"/>
        <w:tabs>
          <w:tab w:val="left" w:pos="883"/>
        </w:tabs>
        <w:spacing w:before="0" w:line="240" w:lineRule="auto"/>
        <w:ind w:firstLine="720"/>
        <w:rPr>
          <w:sz w:val="28"/>
          <w:szCs w:val="28"/>
        </w:rPr>
      </w:pPr>
      <w:r w:rsidRPr="006659DA">
        <w:rPr>
          <w:sz w:val="28"/>
          <w:szCs w:val="28"/>
        </w:rPr>
        <w:t>Земельный кодекс Российской Федерации;</w:t>
      </w:r>
    </w:p>
    <w:p w:rsidR="008E7370" w:rsidRPr="006659DA" w:rsidRDefault="008E7370" w:rsidP="006659DA">
      <w:pPr>
        <w:pStyle w:val="17"/>
        <w:numPr>
          <w:ilvl w:val="0"/>
          <w:numId w:val="50"/>
        </w:numPr>
        <w:shd w:val="clear" w:color="auto" w:fill="auto"/>
        <w:tabs>
          <w:tab w:val="left" w:pos="883"/>
        </w:tabs>
        <w:spacing w:before="0" w:line="240" w:lineRule="auto"/>
        <w:ind w:firstLine="720"/>
        <w:rPr>
          <w:sz w:val="28"/>
          <w:szCs w:val="28"/>
        </w:rPr>
      </w:pPr>
      <w:r w:rsidRPr="006659DA">
        <w:rPr>
          <w:sz w:val="28"/>
          <w:szCs w:val="28"/>
        </w:rPr>
        <w:t>Федеральный закон от 18.06.2001 № 78-ФЗ «О землеустройстве»;</w:t>
      </w:r>
    </w:p>
    <w:p w:rsidR="008E7370" w:rsidRPr="006659DA" w:rsidRDefault="008E7370" w:rsidP="006659DA">
      <w:pPr>
        <w:pStyle w:val="17"/>
        <w:numPr>
          <w:ilvl w:val="0"/>
          <w:numId w:val="50"/>
        </w:numPr>
        <w:shd w:val="clear" w:color="auto" w:fill="auto"/>
        <w:tabs>
          <w:tab w:val="left" w:pos="942"/>
        </w:tabs>
        <w:spacing w:before="0" w:line="240" w:lineRule="auto"/>
        <w:ind w:firstLine="720"/>
        <w:rPr>
          <w:sz w:val="28"/>
          <w:szCs w:val="28"/>
        </w:rPr>
      </w:pPr>
      <w:r w:rsidRPr="006659DA">
        <w:rPr>
          <w:sz w:val="28"/>
          <w:szCs w:val="28"/>
        </w:rPr>
        <w:t>Федеральный закон от 25.10.2001 № 137-ФЗ «О введении в действие Земельного кодекса Российской Федерации»;</w:t>
      </w:r>
    </w:p>
    <w:p w:rsidR="008E7370" w:rsidRPr="006659DA" w:rsidRDefault="008E7370" w:rsidP="006659DA">
      <w:pPr>
        <w:pStyle w:val="17"/>
        <w:numPr>
          <w:ilvl w:val="0"/>
          <w:numId w:val="50"/>
        </w:numPr>
        <w:shd w:val="clear" w:color="auto" w:fill="auto"/>
        <w:tabs>
          <w:tab w:val="left" w:pos="951"/>
        </w:tabs>
        <w:spacing w:before="0" w:line="240" w:lineRule="auto"/>
        <w:ind w:firstLine="720"/>
        <w:rPr>
          <w:sz w:val="28"/>
          <w:szCs w:val="28"/>
        </w:rPr>
      </w:pPr>
      <w:r w:rsidRPr="006659DA">
        <w:rPr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8E7370" w:rsidRPr="006659DA" w:rsidRDefault="008E7370" w:rsidP="006659DA">
      <w:pPr>
        <w:pStyle w:val="17"/>
        <w:shd w:val="clear" w:color="auto" w:fill="auto"/>
        <w:spacing w:before="0" w:line="240" w:lineRule="auto"/>
        <w:ind w:firstLine="720"/>
        <w:rPr>
          <w:sz w:val="28"/>
          <w:szCs w:val="28"/>
        </w:rPr>
      </w:pPr>
      <w:r w:rsidRPr="006659DA">
        <w:rPr>
          <w:sz w:val="28"/>
          <w:szCs w:val="28"/>
        </w:rPr>
        <w:t>-Федеральный закон от 24.07.2007 № 221-ФЗ «О государственном кадастре недвижимости»;</w:t>
      </w:r>
    </w:p>
    <w:p w:rsidR="008E7370" w:rsidRPr="006659DA" w:rsidRDefault="008E7370" w:rsidP="006659DA">
      <w:pPr>
        <w:pStyle w:val="17"/>
        <w:numPr>
          <w:ilvl w:val="0"/>
          <w:numId w:val="50"/>
        </w:numPr>
        <w:shd w:val="clear" w:color="auto" w:fill="auto"/>
        <w:tabs>
          <w:tab w:val="left" w:pos="878"/>
        </w:tabs>
        <w:spacing w:before="0" w:line="240" w:lineRule="auto"/>
        <w:ind w:firstLine="720"/>
        <w:rPr>
          <w:sz w:val="28"/>
          <w:szCs w:val="28"/>
        </w:rPr>
      </w:pPr>
      <w:r w:rsidRPr="006659DA">
        <w:rPr>
          <w:sz w:val="28"/>
          <w:szCs w:val="28"/>
        </w:rPr>
        <w:t>Устав муниципального образования поселок Анопино (сельское поселение) Гусь-Хрустального района;</w:t>
      </w:r>
    </w:p>
    <w:p w:rsidR="008E7370" w:rsidRPr="006659DA" w:rsidRDefault="008E7370" w:rsidP="006659DA">
      <w:pPr>
        <w:pStyle w:val="17"/>
        <w:numPr>
          <w:ilvl w:val="0"/>
          <w:numId w:val="50"/>
        </w:numPr>
        <w:shd w:val="clear" w:color="auto" w:fill="auto"/>
        <w:tabs>
          <w:tab w:val="left" w:pos="927"/>
        </w:tabs>
        <w:spacing w:before="0" w:line="240" w:lineRule="auto"/>
        <w:ind w:firstLine="720"/>
        <w:rPr>
          <w:sz w:val="28"/>
          <w:szCs w:val="28"/>
        </w:rPr>
      </w:pPr>
      <w:r w:rsidRPr="006659DA">
        <w:rPr>
          <w:sz w:val="28"/>
          <w:szCs w:val="28"/>
        </w:rPr>
        <w:t>решение Совета народных депутатов муниципального образования поселок Анопино (сельское поселение) Гусь-Хрустального района;</w:t>
      </w:r>
    </w:p>
    <w:p w:rsidR="008E7370" w:rsidRPr="006659DA" w:rsidRDefault="008E7370" w:rsidP="006659DA">
      <w:pPr>
        <w:pStyle w:val="17"/>
        <w:numPr>
          <w:ilvl w:val="0"/>
          <w:numId w:val="50"/>
        </w:numPr>
        <w:shd w:val="clear" w:color="auto" w:fill="auto"/>
        <w:tabs>
          <w:tab w:val="left" w:pos="1070"/>
        </w:tabs>
        <w:spacing w:before="0" w:line="240" w:lineRule="auto"/>
        <w:ind w:firstLine="720"/>
        <w:rPr>
          <w:sz w:val="28"/>
          <w:szCs w:val="28"/>
        </w:rPr>
      </w:pPr>
      <w:r w:rsidRPr="006659DA">
        <w:rPr>
          <w:sz w:val="28"/>
          <w:szCs w:val="28"/>
        </w:rPr>
        <w:t>иные законы и нормативные правовые акты Российской Федерации, Владимирской области, муниципальные правовые акты города Владимира.</w:t>
      </w:r>
    </w:p>
    <w:p w:rsidR="008E7370" w:rsidRPr="006659DA" w:rsidRDefault="008E7370" w:rsidP="006659DA">
      <w:pPr>
        <w:pStyle w:val="17"/>
        <w:numPr>
          <w:ilvl w:val="0"/>
          <w:numId w:val="51"/>
        </w:numPr>
        <w:shd w:val="clear" w:color="auto" w:fill="auto"/>
        <w:tabs>
          <w:tab w:val="left" w:pos="1392"/>
        </w:tabs>
        <w:spacing w:before="0" w:line="240" w:lineRule="auto"/>
        <w:ind w:firstLine="720"/>
        <w:rPr>
          <w:sz w:val="28"/>
          <w:szCs w:val="28"/>
        </w:rPr>
      </w:pPr>
      <w:r w:rsidRPr="006659DA">
        <w:rPr>
          <w:sz w:val="28"/>
          <w:szCs w:val="28"/>
        </w:rPr>
        <w:t>Перечень необходимых для оказания муниципальной услуги документов:</w:t>
      </w:r>
    </w:p>
    <w:p w:rsidR="008E7370" w:rsidRPr="006659DA" w:rsidRDefault="008E7370" w:rsidP="006659DA">
      <w:pPr>
        <w:pStyle w:val="17"/>
        <w:numPr>
          <w:ilvl w:val="0"/>
          <w:numId w:val="50"/>
        </w:numPr>
        <w:shd w:val="clear" w:color="auto" w:fill="auto"/>
        <w:tabs>
          <w:tab w:val="left" w:pos="907"/>
        </w:tabs>
        <w:spacing w:before="0" w:line="240" w:lineRule="auto"/>
        <w:ind w:firstLine="720"/>
        <w:rPr>
          <w:sz w:val="28"/>
          <w:szCs w:val="28"/>
        </w:rPr>
      </w:pPr>
      <w:r w:rsidRPr="006659DA">
        <w:rPr>
          <w:sz w:val="28"/>
          <w:szCs w:val="28"/>
        </w:rPr>
        <w:t>заявление о предварительном согласовании предоставления земельного участка или о предоставлении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деятельности;</w:t>
      </w:r>
    </w:p>
    <w:p w:rsidR="008E7370" w:rsidRPr="006659DA" w:rsidRDefault="008E7370" w:rsidP="006659DA">
      <w:pPr>
        <w:pStyle w:val="17"/>
        <w:numPr>
          <w:ilvl w:val="0"/>
          <w:numId w:val="50"/>
        </w:numPr>
        <w:shd w:val="clear" w:color="auto" w:fill="auto"/>
        <w:tabs>
          <w:tab w:val="left" w:pos="955"/>
        </w:tabs>
        <w:spacing w:before="0" w:line="240" w:lineRule="auto"/>
        <w:ind w:firstLine="720"/>
        <w:rPr>
          <w:sz w:val="28"/>
          <w:szCs w:val="28"/>
        </w:rPr>
      </w:pPr>
      <w:r w:rsidRPr="006659DA">
        <w:rPr>
          <w:sz w:val="28"/>
          <w:szCs w:val="28"/>
        </w:rPr>
        <w:t>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8E7370" w:rsidRDefault="008E7370" w:rsidP="006659DA">
      <w:pPr>
        <w:pStyle w:val="17"/>
        <w:numPr>
          <w:ilvl w:val="0"/>
          <w:numId w:val="50"/>
        </w:numPr>
        <w:shd w:val="clear" w:color="auto" w:fill="auto"/>
        <w:tabs>
          <w:tab w:val="left" w:pos="950"/>
        </w:tabs>
        <w:spacing w:before="0" w:line="240" w:lineRule="auto"/>
        <w:ind w:firstLine="720"/>
        <w:rPr>
          <w:sz w:val="28"/>
          <w:szCs w:val="28"/>
        </w:rPr>
      </w:pPr>
      <w:r w:rsidRPr="006659DA">
        <w:rPr>
          <w:sz w:val="28"/>
          <w:szCs w:val="28"/>
        </w:rPr>
        <w:t>документ, подтверждающий полномочия представителя заявителя, если с заявлением обращается представитель заявителя (заявителей);</w:t>
      </w:r>
    </w:p>
    <w:p w:rsidR="008E7370" w:rsidRPr="006659DA" w:rsidRDefault="008E7370" w:rsidP="006659DA">
      <w:pPr>
        <w:pStyle w:val="17"/>
        <w:numPr>
          <w:ilvl w:val="0"/>
          <w:numId w:val="50"/>
        </w:numPr>
        <w:shd w:val="clear" w:color="auto" w:fill="auto"/>
        <w:tabs>
          <w:tab w:val="left" w:pos="950"/>
        </w:tabs>
        <w:spacing w:before="0" w:line="240" w:lineRule="auto"/>
        <w:ind w:firstLine="720"/>
        <w:rPr>
          <w:sz w:val="28"/>
          <w:szCs w:val="28"/>
        </w:rPr>
      </w:pPr>
      <w:r w:rsidRPr="006659DA">
        <w:rPr>
          <w:sz w:val="28"/>
          <w:szCs w:val="28"/>
        </w:rPr>
        <w:t>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представлены в уполномоченный орган в порядке межведомственного информационного взаимодействия;</w:t>
      </w:r>
    </w:p>
    <w:p w:rsidR="008E7370" w:rsidRPr="006659DA" w:rsidRDefault="008E7370" w:rsidP="006659DA">
      <w:pPr>
        <w:pStyle w:val="17"/>
        <w:numPr>
          <w:ilvl w:val="0"/>
          <w:numId w:val="50"/>
        </w:numPr>
        <w:shd w:val="clear" w:color="auto" w:fill="auto"/>
        <w:tabs>
          <w:tab w:val="left" w:pos="955"/>
        </w:tabs>
        <w:spacing w:before="0" w:line="240" w:lineRule="auto"/>
        <w:ind w:firstLine="720"/>
        <w:rPr>
          <w:sz w:val="28"/>
          <w:szCs w:val="28"/>
        </w:rPr>
      </w:pPr>
      <w:r w:rsidRPr="006659DA">
        <w:rPr>
          <w:sz w:val="28"/>
          <w:szCs w:val="28"/>
        </w:rPr>
        <w:t>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участок.</w:t>
      </w:r>
    </w:p>
    <w:p w:rsidR="008E7370" w:rsidRPr="006659DA" w:rsidRDefault="008E7370" w:rsidP="006659DA">
      <w:pPr>
        <w:pStyle w:val="17"/>
        <w:shd w:val="clear" w:color="auto" w:fill="auto"/>
        <w:spacing w:before="0" w:line="240" w:lineRule="auto"/>
        <w:ind w:firstLine="720"/>
        <w:rPr>
          <w:sz w:val="28"/>
          <w:szCs w:val="28"/>
        </w:rPr>
      </w:pPr>
      <w:r w:rsidRPr="006659DA">
        <w:rPr>
          <w:sz w:val="28"/>
          <w:szCs w:val="28"/>
        </w:rPr>
        <w:t>Для предоставления муниципальной услуги ответственный исполнитель Отдела самостоятельно истребует:</w:t>
      </w:r>
    </w:p>
    <w:p w:rsidR="008E7370" w:rsidRPr="006659DA" w:rsidRDefault="008E7370" w:rsidP="006659DA">
      <w:pPr>
        <w:pStyle w:val="17"/>
        <w:numPr>
          <w:ilvl w:val="0"/>
          <w:numId w:val="50"/>
        </w:numPr>
        <w:shd w:val="clear" w:color="auto" w:fill="auto"/>
        <w:tabs>
          <w:tab w:val="left" w:pos="955"/>
        </w:tabs>
        <w:spacing w:before="0" w:line="240" w:lineRule="auto"/>
        <w:ind w:firstLine="720"/>
        <w:rPr>
          <w:sz w:val="28"/>
          <w:szCs w:val="28"/>
        </w:rPr>
      </w:pPr>
      <w:r w:rsidRPr="006659DA">
        <w:rPr>
          <w:sz w:val="28"/>
          <w:szCs w:val="28"/>
        </w:rPr>
        <w:t>выписку из Единого государственного реестра прав на недвижимое имущество и сделок с ним;</w:t>
      </w:r>
    </w:p>
    <w:p w:rsidR="008E7370" w:rsidRPr="006659DA" w:rsidRDefault="008E7370" w:rsidP="006659DA">
      <w:pPr>
        <w:pStyle w:val="17"/>
        <w:numPr>
          <w:ilvl w:val="0"/>
          <w:numId w:val="50"/>
        </w:numPr>
        <w:shd w:val="clear" w:color="auto" w:fill="auto"/>
        <w:tabs>
          <w:tab w:val="left" w:pos="878"/>
        </w:tabs>
        <w:spacing w:before="0" w:line="240" w:lineRule="auto"/>
        <w:ind w:firstLine="720"/>
        <w:rPr>
          <w:sz w:val="28"/>
          <w:szCs w:val="28"/>
        </w:rPr>
      </w:pPr>
      <w:r w:rsidRPr="006659DA">
        <w:rPr>
          <w:sz w:val="28"/>
          <w:szCs w:val="28"/>
        </w:rPr>
        <w:t>кадастровый паспорт земельного участка;</w:t>
      </w:r>
    </w:p>
    <w:p w:rsidR="008E7370" w:rsidRPr="006659DA" w:rsidRDefault="008E7370" w:rsidP="006659DA">
      <w:pPr>
        <w:pStyle w:val="17"/>
        <w:numPr>
          <w:ilvl w:val="0"/>
          <w:numId w:val="50"/>
        </w:numPr>
        <w:shd w:val="clear" w:color="auto" w:fill="auto"/>
        <w:tabs>
          <w:tab w:val="left" w:pos="878"/>
        </w:tabs>
        <w:spacing w:before="0" w:line="240" w:lineRule="auto"/>
        <w:ind w:firstLine="720"/>
        <w:rPr>
          <w:sz w:val="28"/>
          <w:szCs w:val="28"/>
        </w:rPr>
      </w:pPr>
      <w:r w:rsidRPr="006659DA">
        <w:rPr>
          <w:sz w:val="28"/>
          <w:szCs w:val="28"/>
        </w:rPr>
        <w:t>выписку из Единого государственного реестра юридических лиц.</w:t>
      </w:r>
    </w:p>
    <w:p w:rsidR="008E7370" w:rsidRPr="006659DA" w:rsidRDefault="008E7370" w:rsidP="006659DA">
      <w:pPr>
        <w:pStyle w:val="17"/>
        <w:numPr>
          <w:ilvl w:val="0"/>
          <w:numId w:val="51"/>
        </w:numPr>
        <w:shd w:val="clear" w:color="auto" w:fill="auto"/>
        <w:tabs>
          <w:tab w:val="left" w:pos="1214"/>
        </w:tabs>
        <w:spacing w:before="0" w:line="240" w:lineRule="auto"/>
        <w:ind w:firstLine="720"/>
        <w:rPr>
          <w:sz w:val="28"/>
          <w:szCs w:val="28"/>
        </w:rPr>
      </w:pPr>
      <w:r w:rsidRPr="006659DA">
        <w:rPr>
          <w:sz w:val="28"/>
          <w:szCs w:val="28"/>
        </w:rPr>
        <w:t>Запрещается требовать от заявителя:</w:t>
      </w:r>
    </w:p>
    <w:p w:rsidR="008E7370" w:rsidRPr="006659DA" w:rsidRDefault="008E7370" w:rsidP="006659DA">
      <w:pPr>
        <w:pStyle w:val="17"/>
        <w:numPr>
          <w:ilvl w:val="0"/>
          <w:numId w:val="50"/>
        </w:numPr>
        <w:shd w:val="clear" w:color="auto" w:fill="auto"/>
        <w:tabs>
          <w:tab w:val="left" w:pos="888"/>
        </w:tabs>
        <w:spacing w:before="0" w:line="240" w:lineRule="auto"/>
        <w:ind w:firstLine="720"/>
        <w:rPr>
          <w:sz w:val="28"/>
          <w:szCs w:val="28"/>
        </w:rPr>
      </w:pPr>
      <w:r w:rsidRPr="006659DA">
        <w:rPr>
          <w:sz w:val="28"/>
          <w:szCs w:val="28"/>
        </w:rPr>
        <w:t>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E7370" w:rsidRPr="006659DA" w:rsidRDefault="008E7370" w:rsidP="006659DA">
      <w:pPr>
        <w:pStyle w:val="17"/>
        <w:numPr>
          <w:ilvl w:val="0"/>
          <w:numId w:val="50"/>
        </w:numPr>
        <w:shd w:val="clear" w:color="auto" w:fill="auto"/>
        <w:tabs>
          <w:tab w:val="left" w:pos="950"/>
        </w:tabs>
        <w:spacing w:before="0" w:line="240" w:lineRule="auto"/>
        <w:ind w:firstLine="720"/>
        <w:rPr>
          <w:sz w:val="28"/>
          <w:szCs w:val="28"/>
        </w:rPr>
      </w:pPr>
      <w:r w:rsidRPr="006659DA">
        <w:rPr>
          <w:sz w:val="28"/>
          <w:szCs w:val="28"/>
        </w:rPr>
        <w:t>представление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8E7370" w:rsidRPr="006659DA" w:rsidRDefault="008E7370" w:rsidP="006659DA">
      <w:pPr>
        <w:pStyle w:val="17"/>
        <w:numPr>
          <w:ilvl w:val="0"/>
          <w:numId w:val="51"/>
        </w:numPr>
        <w:shd w:val="clear" w:color="auto" w:fill="auto"/>
        <w:tabs>
          <w:tab w:val="left" w:pos="1239"/>
        </w:tabs>
        <w:spacing w:before="0" w:line="240" w:lineRule="auto"/>
        <w:ind w:firstLine="720"/>
        <w:rPr>
          <w:sz w:val="28"/>
          <w:szCs w:val="28"/>
        </w:rPr>
      </w:pPr>
      <w:r w:rsidRPr="006659DA">
        <w:rPr>
          <w:sz w:val="28"/>
          <w:szCs w:val="28"/>
        </w:rPr>
        <w:t>Основания для отказа в приеме заявления и документов для оказания муниципальной услуги отсутствуют.</w:t>
      </w:r>
    </w:p>
    <w:p w:rsidR="008E7370" w:rsidRPr="006659DA" w:rsidRDefault="008E7370" w:rsidP="006659DA">
      <w:pPr>
        <w:pStyle w:val="17"/>
        <w:numPr>
          <w:ilvl w:val="0"/>
          <w:numId w:val="51"/>
        </w:numPr>
        <w:shd w:val="clear" w:color="auto" w:fill="auto"/>
        <w:tabs>
          <w:tab w:val="left" w:pos="1268"/>
        </w:tabs>
        <w:spacing w:before="0" w:line="240" w:lineRule="auto"/>
        <w:ind w:firstLine="720"/>
        <w:rPr>
          <w:sz w:val="28"/>
          <w:szCs w:val="28"/>
        </w:rPr>
      </w:pPr>
      <w:r w:rsidRPr="006659DA">
        <w:rPr>
          <w:sz w:val="28"/>
          <w:szCs w:val="28"/>
        </w:rPr>
        <w:t>Отказ в предоставлении муниципальной услуги осуществляется по следующим основаниям:</w:t>
      </w:r>
    </w:p>
    <w:p w:rsidR="008E7370" w:rsidRPr="006659DA" w:rsidRDefault="008E7370" w:rsidP="006659DA">
      <w:pPr>
        <w:pStyle w:val="17"/>
        <w:numPr>
          <w:ilvl w:val="0"/>
          <w:numId w:val="50"/>
        </w:numPr>
        <w:shd w:val="clear" w:color="auto" w:fill="auto"/>
        <w:tabs>
          <w:tab w:val="left" w:pos="898"/>
        </w:tabs>
        <w:spacing w:before="0" w:line="240" w:lineRule="auto"/>
        <w:ind w:firstLine="720"/>
        <w:rPr>
          <w:sz w:val="28"/>
          <w:szCs w:val="28"/>
        </w:rPr>
      </w:pPr>
      <w:r w:rsidRPr="006659DA">
        <w:rPr>
          <w:sz w:val="28"/>
          <w:szCs w:val="28"/>
        </w:rPr>
        <w:t>представленное заявление не соответствует положениям пункта 1 статьи 39.17 Земельного кодекса РФ, подано в иной уполномоченный орган или к заявлению не приложены документы, предоставляемые в соответствии с пунктом 2 статьи 39.17 Земельного кодекса РФ</w:t>
      </w:r>
    </w:p>
    <w:p w:rsidR="008E7370" w:rsidRPr="006659DA" w:rsidRDefault="008E7370" w:rsidP="006659DA">
      <w:pPr>
        <w:pStyle w:val="17"/>
        <w:numPr>
          <w:ilvl w:val="0"/>
          <w:numId w:val="51"/>
        </w:numPr>
        <w:shd w:val="clear" w:color="auto" w:fill="auto"/>
        <w:tabs>
          <w:tab w:val="left" w:pos="1484"/>
        </w:tabs>
        <w:spacing w:before="0" w:line="240" w:lineRule="auto"/>
        <w:ind w:firstLine="720"/>
        <w:rPr>
          <w:sz w:val="28"/>
          <w:szCs w:val="28"/>
        </w:rPr>
      </w:pPr>
      <w:r w:rsidRPr="006659DA">
        <w:rPr>
          <w:sz w:val="28"/>
          <w:szCs w:val="28"/>
        </w:rPr>
        <w:t>Муниципальная услуга предоставляется заявителям на безвозмездной основе.</w:t>
      </w:r>
    </w:p>
    <w:p w:rsidR="008E7370" w:rsidRPr="006659DA" w:rsidRDefault="008E7370" w:rsidP="006659DA">
      <w:pPr>
        <w:pStyle w:val="17"/>
        <w:numPr>
          <w:ilvl w:val="0"/>
          <w:numId w:val="51"/>
        </w:numPr>
        <w:shd w:val="clear" w:color="auto" w:fill="auto"/>
        <w:tabs>
          <w:tab w:val="left" w:pos="1412"/>
        </w:tabs>
        <w:spacing w:before="0" w:line="240" w:lineRule="auto"/>
        <w:ind w:firstLine="720"/>
        <w:rPr>
          <w:sz w:val="28"/>
          <w:szCs w:val="28"/>
        </w:rPr>
      </w:pPr>
      <w:r w:rsidRPr="006659DA">
        <w:rPr>
          <w:sz w:val="28"/>
          <w:szCs w:val="28"/>
        </w:rPr>
        <w:t>Максимальный срок ожидания в очереди на подачу письменного заявления не превышает 15 минут рабочего времени; при получении результата предоставления муниципальной услуги - 15 минут рабочего времени.</w:t>
      </w:r>
    </w:p>
    <w:p w:rsidR="008E7370" w:rsidRPr="006659DA" w:rsidRDefault="008E7370" w:rsidP="006659DA">
      <w:pPr>
        <w:pStyle w:val="17"/>
        <w:numPr>
          <w:ilvl w:val="0"/>
          <w:numId w:val="51"/>
        </w:numPr>
        <w:shd w:val="clear" w:color="auto" w:fill="auto"/>
        <w:tabs>
          <w:tab w:val="left" w:pos="1354"/>
        </w:tabs>
        <w:spacing w:before="0" w:line="240" w:lineRule="auto"/>
        <w:ind w:firstLine="720"/>
        <w:rPr>
          <w:sz w:val="28"/>
          <w:szCs w:val="28"/>
        </w:rPr>
      </w:pPr>
      <w:r w:rsidRPr="006659DA">
        <w:rPr>
          <w:sz w:val="28"/>
          <w:szCs w:val="28"/>
        </w:rPr>
        <w:t>Срок регистрации заявления - 15 минут рабочего времени.</w:t>
      </w:r>
    </w:p>
    <w:p w:rsidR="008E7370" w:rsidRPr="006659DA" w:rsidRDefault="008E7370" w:rsidP="006659DA">
      <w:pPr>
        <w:pStyle w:val="17"/>
        <w:numPr>
          <w:ilvl w:val="0"/>
          <w:numId w:val="51"/>
        </w:numPr>
        <w:shd w:val="clear" w:color="auto" w:fill="auto"/>
        <w:tabs>
          <w:tab w:val="left" w:pos="1354"/>
        </w:tabs>
        <w:spacing w:before="0" w:line="240" w:lineRule="auto"/>
        <w:ind w:firstLine="720"/>
        <w:rPr>
          <w:sz w:val="28"/>
          <w:szCs w:val="28"/>
        </w:rPr>
      </w:pPr>
      <w:r w:rsidRPr="006659DA">
        <w:rPr>
          <w:sz w:val="28"/>
          <w:szCs w:val="28"/>
        </w:rPr>
        <w:t>Требования к местам предоставления муниципальной услуги.</w:t>
      </w:r>
    </w:p>
    <w:p w:rsidR="008E7370" w:rsidRPr="006659DA" w:rsidRDefault="008E7370" w:rsidP="006659DA">
      <w:pPr>
        <w:pStyle w:val="17"/>
        <w:numPr>
          <w:ilvl w:val="0"/>
          <w:numId w:val="54"/>
        </w:numPr>
        <w:shd w:val="clear" w:color="auto" w:fill="auto"/>
        <w:tabs>
          <w:tab w:val="left" w:pos="1906"/>
        </w:tabs>
        <w:spacing w:before="0" w:line="240" w:lineRule="auto"/>
        <w:ind w:firstLine="720"/>
        <w:rPr>
          <w:sz w:val="28"/>
          <w:szCs w:val="28"/>
        </w:rPr>
      </w:pPr>
      <w:r w:rsidRPr="006659DA">
        <w:rPr>
          <w:sz w:val="28"/>
          <w:szCs w:val="28"/>
        </w:rPr>
        <w:t>Помещения для должностных лиц, осуществляющих предоставление муниципальной услуги, должны быть оборудованы табличками с указанием:</w:t>
      </w:r>
    </w:p>
    <w:p w:rsidR="008E7370" w:rsidRPr="006659DA" w:rsidRDefault="008E7370" w:rsidP="006659DA">
      <w:pPr>
        <w:pStyle w:val="17"/>
        <w:numPr>
          <w:ilvl w:val="0"/>
          <w:numId w:val="50"/>
        </w:numPr>
        <w:shd w:val="clear" w:color="auto" w:fill="auto"/>
        <w:tabs>
          <w:tab w:val="left" w:pos="878"/>
        </w:tabs>
        <w:spacing w:before="0" w:line="240" w:lineRule="auto"/>
        <w:ind w:firstLine="720"/>
        <w:rPr>
          <w:sz w:val="28"/>
          <w:szCs w:val="28"/>
        </w:rPr>
      </w:pPr>
      <w:r w:rsidRPr="006659DA">
        <w:rPr>
          <w:sz w:val="28"/>
          <w:szCs w:val="28"/>
        </w:rPr>
        <w:t>номера кабинета;</w:t>
      </w:r>
    </w:p>
    <w:p w:rsidR="008E7370" w:rsidRPr="006659DA" w:rsidRDefault="008E7370" w:rsidP="006659DA">
      <w:pPr>
        <w:pStyle w:val="17"/>
        <w:numPr>
          <w:ilvl w:val="0"/>
          <w:numId w:val="50"/>
        </w:numPr>
        <w:shd w:val="clear" w:color="auto" w:fill="auto"/>
        <w:tabs>
          <w:tab w:val="left" w:pos="913"/>
        </w:tabs>
        <w:spacing w:before="0" w:line="240" w:lineRule="auto"/>
        <w:ind w:firstLine="720"/>
        <w:rPr>
          <w:sz w:val="28"/>
          <w:szCs w:val="28"/>
        </w:rPr>
      </w:pPr>
      <w:r w:rsidRPr="006659DA">
        <w:rPr>
          <w:sz w:val="28"/>
          <w:szCs w:val="28"/>
        </w:rPr>
        <w:t>фамилии, имени, отчества и должности специалиста, осуществляющего исполнение муниципальной услуги;</w:t>
      </w:r>
    </w:p>
    <w:p w:rsidR="008E7370" w:rsidRPr="006659DA" w:rsidRDefault="008E7370" w:rsidP="006659DA">
      <w:pPr>
        <w:pStyle w:val="17"/>
        <w:numPr>
          <w:ilvl w:val="0"/>
          <w:numId w:val="50"/>
        </w:numPr>
        <w:shd w:val="clear" w:color="auto" w:fill="auto"/>
        <w:tabs>
          <w:tab w:val="left" w:pos="874"/>
        </w:tabs>
        <w:spacing w:before="0" w:line="240" w:lineRule="auto"/>
        <w:ind w:firstLine="720"/>
        <w:rPr>
          <w:sz w:val="28"/>
          <w:szCs w:val="28"/>
        </w:rPr>
      </w:pPr>
      <w:r w:rsidRPr="006659DA">
        <w:rPr>
          <w:sz w:val="28"/>
          <w:szCs w:val="28"/>
        </w:rPr>
        <w:t>режима работы.</w:t>
      </w:r>
    </w:p>
    <w:p w:rsidR="008E7370" w:rsidRPr="006659DA" w:rsidRDefault="008E7370" w:rsidP="006659DA">
      <w:pPr>
        <w:pStyle w:val="17"/>
        <w:numPr>
          <w:ilvl w:val="0"/>
          <w:numId w:val="54"/>
        </w:numPr>
        <w:shd w:val="clear" w:color="auto" w:fill="auto"/>
        <w:tabs>
          <w:tab w:val="left" w:pos="1926"/>
        </w:tabs>
        <w:spacing w:before="0" w:line="240" w:lineRule="auto"/>
        <w:ind w:firstLine="720"/>
        <w:rPr>
          <w:sz w:val="28"/>
          <w:szCs w:val="28"/>
        </w:rPr>
      </w:pPr>
      <w:r w:rsidRPr="006659DA">
        <w:rPr>
          <w:sz w:val="28"/>
          <w:szCs w:val="28"/>
        </w:rPr>
        <w:t>Рабочие места должностных лиц, предоставляющих муниципальную услугу, должны быть оборудованы телефоном, факсом, копировальным аппаратом, компьютерами и иной оргтехникой, рабочими столами и стульями, стульями для посетителей, образцами заполнения документов, снабжены бланками заявлений и канцелярскими принадлежностями.</w:t>
      </w:r>
    </w:p>
    <w:p w:rsidR="008E7370" w:rsidRPr="006659DA" w:rsidRDefault="008E7370" w:rsidP="006659DA">
      <w:pPr>
        <w:pStyle w:val="17"/>
        <w:numPr>
          <w:ilvl w:val="0"/>
          <w:numId w:val="54"/>
        </w:numPr>
        <w:shd w:val="clear" w:color="auto" w:fill="auto"/>
        <w:tabs>
          <w:tab w:val="left" w:pos="1719"/>
        </w:tabs>
        <w:spacing w:before="0" w:line="240" w:lineRule="auto"/>
        <w:ind w:firstLine="720"/>
        <w:rPr>
          <w:sz w:val="28"/>
          <w:szCs w:val="28"/>
        </w:rPr>
      </w:pPr>
      <w:r w:rsidRPr="006659DA">
        <w:rPr>
          <w:sz w:val="28"/>
          <w:szCs w:val="28"/>
        </w:rPr>
        <w:t>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8E7370" w:rsidRPr="006659DA" w:rsidRDefault="008E7370" w:rsidP="006659DA">
      <w:pPr>
        <w:pStyle w:val="17"/>
        <w:shd w:val="clear" w:color="auto" w:fill="auto"/>
        <w:spacing w:before="0" w:line="240" w:lineRule="auto"/>
        <w:ind w:firstLine="720"/>
        <w:rPr>
          <w:sz w:val="28"/>
          <w:szCs w:val="28"/>
        </w:rPr>
      </w:pPr>
      <w:r w:rsidRPr="006659DA">
        <w:rPr>
          <w:sz w:val="28"/>
          <w:szCs w:val="28"/>
        </w:rPr>
        <w:t>На информационных стендах в помещении, предназначенном для приема документов, размещается следующая информация:</w:t>
      </w:r>
    </w:p>
    <w:p w:rsidR="008E7370" w:rsidRPr="006659DA" w:rsidRDefault="008E7370" w:rsidP="006659DA">
      <w:pPr>
        <w:pStyle w:val="17"/>
        <w:numPr>
          <w:ilvl w:val="0"/>
          <w:numId w:val="50"/>
        </w:numPr>
        <w:shd w:val="clear" w:color="auto" w:fill="auto"/>
        <w:tabs>
          <w:tab w:val="left" w:pos="874"/>
        </w:tabs>
        <w:spacing w:before="0" w:line="240" w:lineRule="auto"/>
        <w:ind w:firstLine="720"/>
        <w:rPr>
          <w:sz w:val="28"/>
          <w:szCs w:val="28"/>
        </w:rPr>
      </w:pPr>
      <w:r w:rsidRPr="006659DA">
        <w:rPr>
          <w:sz w:val="28"/>
          <w:szCs w:val="28"/>
        </w:rPr>
        <w:t>текст Административного регламента;</w:t>
      </w:r>
    </w:p>
    <w:p w:rsidR="008E7370" w:rsidRPr="006659DA" w:rsidRDefault="008E7370" w:rsidP="006659DA">
      <w:pPr>
        <w:pStyle w:val="17"/>
        <w:numPr>
          <w:ilvl w:val="0"/>
          <w:numId w:val="50"/>
        </w:numPr>
        <w:shd w:val="clear" w:color="auto" w:fill="auto"/>
        <w:tabs>
          <w:tab w:val="left" w:pos="1042"/>
        </w:tabs>
        <w:spacing w:before="0" w:line="240" w:lineRule="auto"/>
        <w:ind w:firstLine="720"/>
        <w:rPr>
          <w:sz w:val="28"/>
          <w:szCs w:val="28"/>
        </w:rPr>
      </w:pPr>
      <w:r w:rsidRPr="006659DA">
        <w:rPr>
          <w:sz w:val="28"/>
          <w:szCs w:val="28"/>
        </w:rPr>
        <w:t>бланк заявления о предварительном согласовании предоставления земельного участка или о предоставлении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деятельности;</w:t>
      </w:r>
    </w:p>
    <w:p w:rsidR="008E7370" w:rsidRPr="006659DA" w:rsidRDefault="008E7370" w:rsidP="006659DA">
      <w:pPr>
        <w:pStyle w:val="17"/>
        <w:numPr>
          <w:ilvl w:val="0"/>
          <w:numId w:val="50"/>
        </w:numPr>
        <w:shd w:val="clear" w:color="auto" w:fill="auto"/>
        <w:tabs>
          <w:tab w:val="left" w:pos="918"/>
        </w:tabs>
        <w:spacing w:before="0" w:line="240" w:lineRule="auto"/>
        <w:ind w:firstLine="720"/>
        <w:rPr>
          <w:sz w:val="28"/>
          <w:szCs w:val="28"/>
        </w:rPr>
      </w:pPr>
      <w:r w:rsidRPr="006659DA">
        <w:rPr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8E7370" w:rsidRPr="006659DA" w:rsidRDefault="008E7370" w:rsidP="006659DA">
      <w:pPr>
        <w:pStyle w:val="17"/>
        <w:numPr>
          <w:ilvl w:val="0"/>
          <w:numId w:val="50"/>
        </w:numPr>
        <w:shd w:val="clear" w:color="auto" w:fill="auto"/>
        <w:tabs>
          <w:tab w:val="left" w:pos="970"/>
        </w:tabs>
        <w:spacing w:before="0" w:line="240" w:lineRule="auto"/>
        <w:ind w:firstLine="720"/>
        <w:rPr>
          <w:sz w:val="28"/>
          <w:szCs w:val="28"/>
        </w:rPr>
      </w:pPr>
      <w:r w:rsidRPr="006659DA">
        <w:rPr>
          <w:sz w:val="28"/>
          <w:szCs w:val="28"/>
        </w:rPr>
        <w:t>график (режим) работы, номера телефонов, адрес Интернет-сайта и электронной почты уполномоченного органа;</w:t>
      </w:r>
    </w:p>
    <w:p w:rsidR="008E7370" w:rsidRPr="006659DA" w:rsidRDefault="008E7370" w:rsidP="006659DA">
      <w:pPr>
        <w:pStyle w:val="17"/>
        <w:numPr>
          <w:ilvl w:val="0"/>
          <w:numId w:val="50"/>
        </w:numPr>
        <w:shd w:val="clear" w:color="auto" w:fill="auto"/>
        <w:tabs>
          <w:tab w:val="left" w:pos="874"/>
        </w:tabs>
        <w:spacing w:before="0" w:line="240" w:lineRule="auto"/>
        <w:ind w:firstLine="720"/>
        <w:rPr>
          <w:sz w:val="28"/>
          <w:szCs w:val="28"/>
        </w:rPr>
      </w:pPr>
      <w:r w:rsidRPr="006659DA">
        <w:rPr>
          <w:sz w:val="28"/>
          <w:szCs w:val="28"/>
        </w:rPr>
        <w:t>режим приема граждан и организаций;</w:t>
      </w:r>
    </w:p>
    <w:p w:rsidR="008E7370" w:rsidRPr="006659DA" w:rsidRDefault="008E7370" w:rsidP="006659DA">
      <w:pPr>
        <w:pStyle w:val="17"/>
        <w:numPr>
          <w:ilvl w:val="0"/>
          <w:numId w:val="50"/>
        </w:numPr>
        <w:shd w:val="clear" w:color="auto" w:fill="auto"/>
        <w:tabs>
          <w:tab w:val="left" w:pos="878"/>
        </w:tabs>
        <w:spacing w:before="0" w:line="240" w:lineRule="auto"/>
        <w:ind w:firstLine="720"/>
        <w:rPr>
          <w:sz w:val="28"/>
          <w:szCs w:val="28"/>
        </w:rPr>
      </w:pPr>
      <w:r w:rsidRPr="006659DA">
        <w:rPr>
          <w:sz w:val="28"/>
          <w:szCs w:val="28"/>
        </w:rPr>
        <w:t>порядок получения консультаций.</w:t>
      </w:r>
    </w:p>
    <w:p w:rsidR="008E7370" w:rsidRPr="006659DA" w:rsidRDefault="008E7370" w:rsidP="006659DA">
      <w:pPr>
        <w:pStyle w:val="17"/>
        <w:shd w:val="clear" w:color="auto" w:fill="auto"/>
        <w:spacing w:before="0" w:line="240" w:lineRule="auto"/>
        <w:ind w:firstLine="720"/>
        <w:rPr>
          <w:sz w:val="28"/>
          <w:szCs w:val="28"/>
        </w:rPr>
      </w:pPr>
      <w:r w:rsidRPr="006659DA">
        <w:rPr>
          <w:sz w:val="28"/>
          <w:szCs w:val="28"/>
        </w:rPr>
        <w:t>2.13.4. Помещения для получателей муниципальной услуги должны быть оборудованы столом с письменными принадлежностями и стульями.</w:t>
      </w:r>
    </w:p>
    <w:p w:rsidR="008E7370" w:rsidRPr="006659DA" w:rsidRDefault="008E7370" w:rsidP="006659DA">
      <w:pPr>
        <w:pStyle w:val="17"/>
        <w:shd w:val="clear" w:color="auto" w:fill="auto"/>
        <w:spacing w:before="0" w:line="240" w:lineRule="auto"/>
        <w:ind w:firstLine="720"/>
        <w:rPr>
          <w:sz w:val="28"/>
          <w:szCs w:val="28"/>
        </w:rPr>
      </w:pPr>
      <w:r w:rsidRPr="006659DA">
        <w:rPr>
          <w:sz w:val="28"/>
          <w:szCs w:val="28"/>
        </w:rPr>
        <w:t>2.14. Показатели доступности и качества муниципальной услуги:</w:t>
      </w:r>
    </w:p>
    <w:p w:rsidR="008E7370" w:rsidRPr="006659DA" w:rsidRDefault="008E7370" w:rsidP="006659DA">
      <w:pPr>
        <w:pStyle w:val="17"/>
        <w:numPr>
          <w:ilvl w:val="0"/>
          <w:numId w:val="50"/>
        </w:numPr>
        <w:shd w:val="clear" w:color="auto" w:fill="auto"/>
        <w:tabs>
          <w:tab w:val="left" w:pos="917"/>
        </w:tabs>
        <w:spacing w:before="0" w:line="240" w:lineRule="auto"/>
        <w:ind w:firstLine="720"/>
        <w:rPr>
          <w:sz w:val="28"/>
          <w:szCs w:val="28"/>
        </w:rPr>
      </w:pPr>
      <w:r w:rsidRPr="006659DA">
        <w:rPr>
          <w:sz w:val="28"/>
          <w:szCs w:val="28"/>
        </w:rPr>
        <w:t>заявительный порядок обращения за предоставлением муниципальной услуги;</w:t>
      </w:r>
    </w:p>
    <w:p w:rsidR="008E7370" w:rsidRPr="006659DA" w:rsidRDefault="008E7370" w:rsidP="006659DA">
      <w:pPr>
        <w:pStyle w:val="17"/>
        <w:numPr>
          <w:ilvl w:val="0"/>
          <w:numId w:val="50"/>
        </w:numPr>
        <w:shd w:val="clear" w:color="auto" w:fill="auto"/>
        <w:tabs>
          <w:tab w:val="left" w:pos="1234"/>
        </w:tabs>
        <w:spacing w:before="0" w:line="240" w:lineRule="auto"/>
        <w:ind w:firstLine="720"/>
        <w:rPr>
          <w:sz w:val="28"/>
          <w:szCs w:val="28"/>
        </w:rPr>
      </w:pPr>
      <w:r w:rsidRPr="006659DA">
        <w:rPr>
          <w:sz w:val="28"/>
          <w:szCs w:val="28"/>
        </w:rPr>
        <w:t>открытость деятельности управления при предоставлении муниципальной услуги;</w:t>
      </w:r>
    </w:p>
    <w:p w:rsidR="008E7370" w:rsidRPr="006659DA" w:rsidRDefault="008E7370" w:rsidP="006659DA">
      <w:pPr>
        <w:pStyle w:val="17"/>
        <w:numPr>
          <w:ilvl w:val="0"/>
          <w:numId w:val="50"/>
        </w:numPr>
        <w:shd w:val="clear" w:color="auto" w:fill="auto"/>
        <w:tabs>
          <w:tab w:val="left" w:pos="858"/>
        </w:tabs>
        <w:spacing w:before="0" w:line="240" w:lineRule="auto"/>
        <w:ind w:firstLine="720"/>
        <w:rPr>
          <w:sz w:val="28"/>
          <w:szCs w:val="28"/>
        </w:rPr>
      </w:pPr>
      <w:r w:rsidRPr="006659DA">
        <w:rPr>
          <w:sz w:val="28"/>
          <w:szCs w:val="28"/>
        </w:rPr>
        <w:t>доступность обращения за предоставлением муниципальной услуги;</w:t>
      </w:r>
    </w:p>
    <w:p w:rsidR="008E7370" w:rsidRPr="006659DA" w:rsidRDefault="008E7370" w:rsidP="006659DA">
      <w:pPr>
        <w:pStyle w:val="17"/>
        <w:numPr>
          <w:ilvl w:val="0"/>
          <w:numId w:val="50"/>
        </w:numPr>
        <w:shd w:val="clear" w:color="auto" w:fill="auto"/>
        <w:tabs>
          <w:tab w:val="left" w:pos="1114"/>
        </w:tabs>
        <w:spacing w:before="0" w:line="240" w:lineRule="auto"/>
        <w:ind w:firstLine="720"/>
        <w:rPr>
          <w:sz w:val="28"/>
          <w:szCs w:val="28"/>
        </w:rPr>
      </w:pPr>
      <w:r w:rsidRPr="006659DA">
        <w:rPr>
          <w:sz w:val="28"/>
          <w:szCs w:val="28"/>
        </w:rPr>
        <w:t>соблюдение сроков предоставления муниципальной услуги в соответствии с настоящим регламентом;</w:t>
      </w:r>
    </w:p>
    <w:p w:rsidR="008E7370" w:rsidRPr="006659DA" w:rsidRDefault="008E7370" w:rsidP="006659DA">
      <w:pPr>
        <w:pStyle w:val="17"/>
        <w:numPr>
          <w:ilvl w:val="0"/>
          <w:numId w:val="50"/>
        </w:numPr>
        <w:shd w:val="clear" w:color="auto" w:fill="auto"/>
        <w:tabs>
          <w:tab w:val="left" w:pos="926"/>
        </w:tabs>
        <w:spacing w:before="0" w:line="240" w:lineRule="auto"/>
        <w:ind w:firstLine="720"/>
        <w:rPr>
          <w:sz w:val="28"/>
          <w:szCs w:val="28"/>
        </w:rPr>
      </w:pPr>
      <w:r w:rsidRPr="006659DA">
        <w:rPr>
          <w:sz w:val="28"/>
          <w:szCs w:val="28"/>
        </w:rPr>
        <w:t>получение полной, актуальной и достоверной информации о порядке предоставления муниципальной услуги;</w:t>
      </w:r>
    </w:p>
    <w:p w:rsidR="008E7370" w:rsidRDefault="008E7370" w:rsidP="006659DA">
      <w:pPr>
        <w:pStyle w:val="17"/>
        <w:numPr>
          <w:ilvl w:val="0"/>
          <w:numId w:val="50"/>
        </w:numPr>
        <w:shd w:val="clear" w:color="auto" w:fill="auto"/>
        <w:tabs>
          <w:tab w:val="left" w:pos="965"/>
        </w:tabs>
        <w:spacing w:before="0" w:line="240" w:lineRule="auto"/>
        <w:ind w:firstLine="720"/>
        <w:rPr>
          <w:sz w:val="28"/>
          <w:szCs w:val="28"/>
        </w:rPr>
      </w:pPr>
      <w:r w:rsidRPr="006659DA">
        <w:rPr>
          <w:sz w:val="28"/>
          <w:szCs w:val="28"/>
        </w:rPr>
        <w:t>размещение информации о порядке предоставления муниципальной услуги на официальном сайте администрации муниципального образования поселок Анопино (сельское поселение) Гусь-Хрустального района (анопино.рф)</w:t>
      </w:r>
    </w:p>
    <w:p w:rsidR="008E7370" w:rsidRPr="006659DA" w:rsidRDefault="008E7370" w:rsidP="006659DA">
      <w:pPr>
        <w:pStyle w:val="17"/>
        <w:shd w:val="clear" w:color="auto" w:fill="auto"/>
        <w:tabs>
          <w:tab w:val="left" w:pos="965"/>
        </w:tabs>
        <w:spacing w:before="0" w:line="240" w:lineRule="auto"/>
        <w:rPr>
          <w:sz w:val="28"/>
          <w:szCs w:val="28"/>
        </w:rPr>
      </w:pPr>
    </w:p>
    <w:p w:rsidR="008E7370" w:rsidRPr="00EE4BA2" w:rsidRDefault="008E7370" w:rsidP="006659DA">
      <w:pPr>
        <w:pStyle w:val="10"/>
        <w:keepNext/>
        <w:keepLines/>
        <w:shd w:val="clear" w:color="auto" w:fill="auto"/>
        <w:spacing w:before="0" w:after="0" w:line="240" w:lineRule="auto"/>
        <w:rPr>
          <w:i/>
          <w:sz w:val="28"/>
          <w:szCs w:val="28"/>
        </w:rPr>
      </w:pPr>
      <w:bookmarkStart w:id="2" w:name="bookmark38"/>
      <w:r w:rsidRPr="00EE4BA2">
        <w:rPr>
          <w:i/>
          <w:sz w:val="28"/>
          <w:szCs w:val="28"/>
        </w:rPr>
        <w:t>III. Состав, последовательность и сроки выполнения административных процедур. Требования к порядку их выполнения</w:t>
      </w:r>
      <w:bookmarkEnd w:id="2"/>
    </w:p>
    <w:p w:rsidR="008E7370" w:rsidRPr="00EE4BA2" w:rsidRDefault="008E7370" w:rsidP="00EE4BA2">
      <w:pPr>
        <w:pStyle w:val="17"/>
        <w:numPr>
          <w:ilvl w:val="0"/>
          <w:numId w:val="55"/>
        </w:numPr>
        <w:shd w:val="clear" w:color="auto" w:fill="auto"/>
        <w:tabs>
          <w:tab w:val="left" w:pos="1180"/>
        </w:tabs>
        <w:spacing w:before="0" w:line="240" w:lineRule="auto"/>
        <w:ind w:firstLine="720"/>
        <w:rPr>
          <w:sz w:val="28"/>
          <w:szCs w:val="28"/>
        </w:rPr>
      </w:pPr>
      <w:r w:rsidRPr="00EE4BA2">
        <w:rPr>
          <w:sz w:val="28"/>
          <w:szCs w:val="28"/>
        </w:rPr>
        <w:t>Последовательность административных процедур.</w:t>
      </w:r>
    </w:p>
    <w:p w:rsidR="008E7370" w:rsidRPr="00EE4BA2" w:rsidRDefault="008E7370" w:rsidP="00EE4BA2">
      <w:pPr>
        <w:pStyle w:val="17"/>
        <w:shd w:val="clear" w:color="auto" w:fill="auto"/>
        <w:spacing w:before="0" w:line="240" w:lineRule="auto"/>
        <w:ind w:firstLine="720"/>
        <w:rPr>
          <w:sz w:val="28"/>
          <w:szCs w:val="28"/>
        </w:rPr>
      </w:pPr>
      <w:r w:rsidRPr="00EE4BA2">
        <w:rPr>
          <w:sz w:val="28"/>
          <w:szCs w:val="28"/>
        </w:rPr>
        <w:t>Предоставление муниципальной услуги включает в себя следующие</w:t>
      </w:r>
    </w:p>
    <w:p w:rsidR="008E7370" w:rsidRPr="00EE4BA2" w:rsidRDefault="008E7370" w:rsidP="00EE4BA2">
      <w:pPr>
        <w:pStyle w:val="17"/>
        <w:shd w:val="clear" w:color="auto" w:fill="auto"/>
        <w:spacing w:before="0" w:line="240" w:lineRule="auto"/>
        <w:ind w:firstLine="720"/>
        <w:jc w:val="left"/>
        <w:rPr>
          <w:sz w:val="28"/>
          <w:szCs w:val="28"/>
        </w:rPr>
      </w:pPr>
      <w:r w:rsidRPr="00EE4BA2">
        <w:rPr>
          <w:sz w:val="28"/>
          <w:szCs w:val="28"/>
        </w:rPr>
        <w:t>административные процедуры:</w:t>
      </w:r>
    </w:p>
    <w:p w:rsidR="008E7370" w:rsidRPr="00EE4BA2" w:rsidRDefault="008E7370" w:rsidP="00EE4BA2">
      <w:pPr>
        <w:pStyle w:val="17"/>
        <w:numPr>
          <w:ilvl w:val="0"/>
          <w:numId w:val="50"/>
        </w:numPr>
        <w:shd w:val="clear" w:color="auto" w:fill="auto"/>
        <w:tabs>
          <w:tab w:val="left" w:pos="1075"/>
        </w:tabs>
        <w:spacing w:before="0" w:line="240" w:lineRule="auto"/>
        <w:ind w:firstLine="720"/>
        <w:rPr>
          <w:sz w:val="28"/>
          <w:szCs w:val="28"/>
        </w:rPr>
      </w:pPr>
      <w:r w:rsidRPr="00EE4BA2">
        <w:rPr>
          <w:sz w:val="28"/>
          <w:szCs w:val="28"/>
        </w:rPr>
        <w:t>прием и регистрация заявления, запрос документов, отказ в предоставлении муниципальной услуги;</w:t>
      </w:r>
    </w:p>
    <w:p w:rsidR="008E7370" w:rsidRDefault="008E7370" w:rsidP="00EE4BA2">
      <w:pPr>
        <w:pStyle w:val="17"/>
        <w:numPr>
          <w:ilvl w:val="0"/>
          <w:numId w:val="50"/>
        </w:numPr>
        <w:shd w:val="clear" w:color="auto" w:fill="auto"/>
        <w:tabs>
          <w:tab w:val="left" w:pos="1410"/>
        </w:tabs>
        <w:spacing w:before="0" w:line="240" w:lineRule="auto"/>
        <w:ind w:firstLine="720"/>
        <w:rPr>
          <w:sz w:val="28"/>
          <w:szCs w:val="28"/>
        </w:rPr>
      </w:pPr>
      <w:r w:rsidRPr="00EE4BA2">
        <w:rPr>
          <w:sz w:val="28"/>
          <w:szCs w:val="28"/>
        </w:rPr>
        <w:t>рассмотрение заявления и документов;</w:t>
      </w:r>
    </w:p>
    <w:p w:rsidR="008E7370" w:rsidRPr="00EE4BA2" w:rsidRDefault="008E7370" w:rsidP="00EE4BA2">
      <w:pPr>
        <w:pStyle w:val="17"/>
        <w:numPr>
          <w:ilvl w:val="0"/>
          <w:numId w:val="50"/>
        </w:numPr>
        <w:shd w:val="clear" w:color="auto" w:fill="auto"/>
        <w:tabs>
          <w:tab w:val="left" w:pos="1410"/>
        </w:tabs>
        <w:spacing w:before="0" w:line="240" w:lineRule="auto"/>
        <w:ind w:firstLine="720"/>
        <w:rPr>
          <w:sz w:val="28"/>
          <w:szCs w:val="28"/>
        </w:rPr>
      </w:pPr>
      <w:r w:rsidRPr="00EE4BA2">
        <w:rPr>
          <w:sz w:val="28"/>
          <w:szCs w:val="28"/>
        </w:rPr>
        <w:t>подготовка сообщения об отказе в предварительном согласовании предоставления земельного участка и в предоставлении земельного участка;</w:t>
      </w:r>
    </w:p>
    <w:p w:rsidR="008E7370" w:rsidRPr="00EE4BA2" w:rsidRDefault="008E7370" w:rsidP="00EE4BA2">
      <w:pPr>
        <w:pStyle w:val="17"/>
        <w:numPr>
          <w:ilvl w:val="0"/>
          <w:numId w:val="50"/>
        </w:numPr>
        <w:shd w:val="clear" w:color="auto" w:fill="auto"/>
        <w:tabs>
          <w:tab w:val="left" w:pos="1426"/>
        </w:tabs>
        <w:spacing w:before="0" w:line="240" w:lineRule="auto"/>
        <w:ind w:firstLine="720"/>
        <w:rPr>
          <w:sz w:val="28"/>
          <w:szCs w:val="28"/>
        </w:rPr>
      </w:pPr>
      <w:r w:rsidRPr="00EE4BA2">
        <w:rPr>
          <w:sz w:val="28"/>
          <w:szCs w:val="28"/>
        </w:rPr>
        <w:t>опубликование извещения о предоставлении земельного участка для указанных целей в порядке, установленном для официального опубликования (обнародования) муниципальных правовых актов городского округа и размещение извещения на официальном сайте, а также на официальном сайте уполномоченного органа в информационно-телекоммуникационной сети «Интернет»;</w:t>
      </w:r>
    </w:p>
    <w:p w:rsidR="008E7370" w:rsidRPr="00EE4BA2" w:rsidRDefault="008E7370" w:rsidP="00EE4BA2">
      <w:pPr>
        <w:pStyle w:val="17"/>
        <w:numPr>
          <w:ilvl w:val="0"/>
          <w:numId w:val="50"/>
        </w:numPr>
        <w:shd w:val="clear" w:color="auto" w:fill="auto"/>
        <w:tabs>
          <w:tab w:val="left" w:pos="864"/>
        </w:tabs>
        <w:spacing w:before="0" w:line="240" w:lineRule="auto"/>
        <w:ind w:firstLine="720"/>
        <w:rPr>
          <w:sz w:val="28"/>
          <w:szCs w:val="28"/>
        </w:rPr>
      </w:pPr>
      <w:r w:rsidRPr="00EE4BA2">
        <w:rPr>
          <w:sz w:val="28"/>
          <w:szCs w:val="28"/>
        </w:rPr>
        <w:t>подготовка и принятие постановления администрации муниципального образования поселок Анопино (сельское поселение) Гусь-Хрустального района о предварительном согласовании предоставления земельного участка в соответствии со статьей 39.15 Земельного кодекса РФ;</w:t>
      </w:r>
    </w:p>
    <w:p w:rsidR="008E7370" w:rsidRPr="00EE4BA2" w:rsidRDefault="008E7370" w:rsidP="00EE4BA2">
      <w:pPr>
        <w:pStyle w:val="17"/>
        <w:numPr>
          <w:ilvl w:val="0"/>
          <w:numId w:val="50"/>
        </w:numPr>
        <w:shd w:val="clear" w:color="auto" w:fill="auto"/>
        <w:tabs>
          <w:tab w:val="left" w:pos="1075"/>
        </w:tabs>
        <w:spacing w:before="0" w:line="240" w:lineRule="auto"/>
        <w:ind w:firstLine="720"/>
        <w:rPr>
          <w:sz w:val="28"/>
          <w:szCs w:val="28"/>
        </w:rPr>
      </w:pPr>
      <w:r w:rsidRPr="00EE4BA2">
        <w:rPr>
          <w:sz w:val="28"/>
          <w:szCs w:val="28"/>
        </w:rPr>
        <w:t>подготовка проекта договора купли-продажи или проекта договора аренды земельного участка и направление заявителю;</w:t>
      </w:r>
    </w:p>
    <w:p w:rsidR="008E7370" w:rsidRPr="00EE4BA2" w:rsidRDefault="008E7370" w:rsidP="00EE4BA2">
      <w:pPr>
        <w:pStyle w:val="17"/>
        <w:numPr>
          <w:ilvl w:val="0"/>
          <w:numId w:val="50"/>
        </w:numPr>
        <w:shd w:val="clear" w:color="auto" w:fill="auto"/>
        <w:tabs>
          <w:tab w:val="left" w:pos="1085"/>
        </w:tabs>
        <w:spacing w:before="0" w:line="240" w:lineRule="auto"/>
        <w:ind w:firstLine="720"/>
        <w:rPr>
          <w:sz w:val="28"/>
          <w:szCs w:val="28"/>
        </w:rPr>
      </w:pPr>
      <w:r w:rsidRPr="00EE4BA2">
        <w:rPr>
          <w:sz w:val="28"/>
          <w:szCs w:val="28"/>
        </w:rPr>
        <w:t>подготовка и направление заявителю сообщения уполномоченного органа об отказе в предоставлении земельного участка без проведения аукциона или об отказе в предварительном согласовании предоставления земельного участка и о проведении (подготовке) аукциона по продаже земельного участка или аукциона на право заключения договора аренды земельного участка.</w:t>
      </w:r>
    </w:p>
    <w:p w:rsidR="008E7370" w:rsidRPr="00EE4BA2" w:rsidRDefault="008E7370" w:rsidP="00EE4BA2">
      <w:pPr>
        <w:pStyle w:val="17"/>
        <w:numPr>
          <w:ilvl w:val="0"/>
          <w:numId w:val="55"/>
        </w:numPr>
        <w:shd w:val="clear" w:color="auto" w:fill="auto"/>
        <w:tabs>
          <w:tab w:val="left" w:pos="1229"/>
        </w:tabs>
        <w:spacing w:before="0" w:line="240" w:lineRule="auto"/>
        <w:ind w:firstLine="720"/>
        <w:rPr>
          <w:sz w:val="28"/>
          <w:szCs w:val="28"/>
        </w:rPr>
      </w:pPr>
      <w:r w:rsidRPr="00EE4BA2">
        <w:rPr>
          <w:sz w:val="28"/>
          <w:szCs w:val="28"/>
        </w:rPr>
        <w:t>Прием и регистрация заявления, запрос документов, отказ в предоставлении муниципальной услуги.</w:t>
      </w:r>
    </w:p>
    <w:p w:rsidR="008E7370" w:rsidRPr="00EE4BA2" w:rsidRDefault="008E7370" w:rsidP="00EE4BA2">
      <w:pPr>
        <w:pStyle w:val="17"/>
        <w:numPr>
          <w:ilvl w:val="0"/>
          <w:numId w:val="56"/>
        </w:numPr>
        <w:shd w:val="clear" w:color="auto" w:fill="auto"/>
        <w:tabs>
          <w:tab w:val="left" w:pos="1537"/>
        </w:tabs>
        <w:spacing w:before="0" w:line="240" w:lineRule="auto"/>
        <w:ind w:firstLine="720"/>
        <w:rPr>
          <w:sz w:val="28"/>
          <w:szCs w:val="28"/>
        </w:rPr>
      </w:pPr>
      <w:r w:rsidRPr="00EE4BA2">
        <w:rPr>
          <w:sz w:val="28"/>
          <w:szCs w:val="28"/>
        </w:rPr>
        <w:t>Основанием для начала предоставления муниципальной услуги является обращение заявителя с заявлением о предварительном согласовании предоставления земельного участка или о предоставлении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деятельности.</w:t>
      </w:r>
    </w:p>
    <w:p w:rsidR="008E7370" w:rsidRPr="00EE4BA2" w:rsidRDefault="008E7370" w:rsidP="00EE4BA2">
      <w:pPr>
        <w:pStyle w:val="17"/>
        <w:shd w:val="clear" w:color="auto" w:fill="auto"/>
        <w:spacing w:before="0" w:line="240" w:lineRule="auto"/>
        <w:ind w:firstLine="720"/>
        <w:rPr>
          <w:sz w:val="28"/>
          <w:szCs w:val="28"/>
        </w:rPr>
      </w:pPr>
      <w:r w:rsidRPr="00EE4BA2">
        <w:rPr>
          <w:sz w:val="28"/>
          <w:szCs w:val="28"/>
        </w:rPr>
        <w:t>Ответственный исполнитель, принимающий заявление:</w:t>
      </w:r>
    </w:p>
    <w:p w:rsidR="008E7370" w:rsidRPr="00EE4BA2" w:rsidRDefault="008E7370" w:rsidP="00EE4BA2">
      <w:pPr>
        <w:pStyle w:val="17"/>
        <w:numPr>
          <w:ilvl w:val="1"/>
          <w:numId w:val="56"/>
        </w:numPr>
        <w:shd w:val="clear" w:color="auto" w:fill="auto"/>
        <w:tabs>
          <w:tab w:val="left" w:pos="1028"/>
        </w:tabs>
        <w:spacing w:before="0" w:line="240" w:lineRule="auto"/>
        <w:ind w:firstLine="720"/>
        <w:rPr>
          <w:sz w:val="28"/>
          <w:szCs w:val="28"/>
        </w:rPr>
      </w:pPr>
      <w:r w:rsidRPr="00EE4BA2">
        <w:rPr>
          <w:sz w:val="28"/>
          <w:szCs w:val="28"/>
        </w:rPr>
        <w:t>устанавливает предмет обращения заявителя, личность заявителя, в том числе проверяет документ, удостоверяющий личность заявителя, либо полномочия представителя;</w:t>
      </w:r>
    </w:p>
    <w:p w:rsidR="008E7370" w:rsidRPr="00EE4BA2" w:rsidRDefault="008E7370" w:rsidP="00EE4BA2">
      <w:pPr>
        <w:pStyle w:val="17"/>
        <w:numPr>
          <w:ilvl w:val="1"/>
          <w:numId w:val="56"/>
        </w:numPr>
        <w:shd w:val="clear" w:color="auto" w:fill="auto"/>
        <w:tabs>
          <w:tab w:val="left" w:pos="1167"/>
        </w:tabs>
        <w:spacing w:before="0" w:line="240" w:lineRule="auto"/>
        <w:ind w:firstLine="720"/>
        <w:rPr>
          <w:sz w:val="28"/>
          <w:szCs w:val="28"/>
        </w:rPr>
      </w:pPr>
      <w:r w:rsidRPr="00EE4BA2">
        <w:rPr>
          <w:sz w:val="28"/>
          <w:szCs w:val="28"/>
        </w:rPr>
        <w:t>проверяет соответствие представленных документов требованиям, установленным Административным регламентом предоставления муниципальной услуги;</w:t>
      </w:r>
    </w:p>
    <w:p w:rsidR="008E7370" w:rsidRPr="00EE4BA2" w:rsidRDefault="008E7370" w:rsidP="00EE4BA2">
      <w:pPr>
        <w:pStyle w:val="17"/>
        <w:numPr>
          <w:ilvl w:val="1"/>
          <w:numId w:val="56"/>
        </w:numPr>
        <w:shd w:val="clear" w:color="auto" w:fill="auto"/>
        <w:tabs>
          <w:tab w:val="left" w:pos="1071"/>
        </w:tabs>
        <w:spacing w:before="0" w:line="240" w:lineRule="auto"/>
        <w:ind w:firstLine="720"/>
        <w:rPr>
          <w:sz w:val="28"/>
          <w:szCs w:val="28"/>
        </w:rPr>
      </w:pPr>
      <w:r w:rsidRPr="00EE4BA2">
        <w:rPr>
          <w:sz w:val="28"/>
          <w:szCs w:val="28"/>
        </w:rPr>
        <w:t>сверяет представленные экземпляры оригиналов и копий документов, делает на них надпись об их соответствии подлинным экземплярам, заверяет своей подписью с указанием фамилии и инициалов;</w:t>
      </w:r>
    </w:p>
    <w:p w:rsidR="008E7370" w:rsidRPr="00EE4BA2" w:rsidRDefault="008E7370" w:rsidP="00EE4BA2">
      <w:pPr>
        <w:pStyle w:val="17"/>
        <w:numPr>
          <w:ilvl w:val="1"/>
          <w:numId w:val="56"/>
        </w:numPr>
        <w:shd w:val="clear" w:color="auto" w:fill="auto"/>
        <w:tabs>
          <w:tab w:val="left" w:pos="1206"/>
        </w:tabs>
        <w:spacing w:before="0" w:line="240" w:lineRule="auto"/>
        <w:ind w:firstLine="720"/>
        <w:rPr>
          <w:sz w:val="28"/>
          <w:szCs w:val="28"/>
        </w:rPr>
      </w:pPr>
      <w:r w:rsidRPr="00EE4BA2">
        <w:rPr>
          <w:sz w:val="28"/>
          <w:szCs w:val="28"/>
        </w:rPr>
        <w:t>производит копирование документов, если копии необходимых документов не представлены, делает на них надпись о соответствии подлинным экземплярам, заверяет своей подписью с указанием фамилии и инициалов;</w:t>
      </w:r>
    </w:p>
    <w:p w:rsidR="008E7370" w:rsidRPr="00EE4BA2" w:rsidRDefault="008E7370" w:rsidP="00EE4BA2">
      <w:pPr>
        <w:pStyle w:val="17"/>
        <w:numPr>
          <w:ilvl w:val="1"/>
          <w:numId w:val="56"/>
        </w:numPr>
        <w:shd w:val="clear" w:color="auto" w:fill="auto"/>
        <w:tabs>
          <w:tab w:val="left" w:pos="1085"/>
        </w:tabs>
        <w:spacing w:before="0" w:line="240" w:lineRule="auto"/>
        <w:ind w:firstLine="720"/>
        <w:rPr>
          <w:sz w:val="28"/>
          <w:szCs w:val="28"/>
        </w:rPr>
      </w:pPr>
      <w:r w:rsidRPr="00EE4BA2">
        <w:rPr>
          <w:sz w:val="28"/>
          <w:szCs w:val="28"/>
        </w:rPr>
        <w:t>при необходимости оказывает содействие в составлении заявления;</w:t>
      </w:r>
    </w:p>
    <w:p w:rsidR="008E7370" w:rsidRPr="00EE4BA2" w:rsidRDefault="008E7370" w:rsidP="00EE4BA2">
      <w:pPr>
        <w:pStyle w:val="17"/>
        <w:numPr>
          <w:ilvl w:val="1"/>
          <w:numId w:val="56"/>
        </w:numPr>
        <w:shd w:val="clear" w:color="auto" w:fill="auto"/>
        <w:tabs>
          <w:tab w:val="left" w:pos="1167"/>
        </w:tabs>
        <w:spacing w:before="0" w:line="240" w:lineRule="auto"/>
        <w:ind w:firstLine="720"/>
        <w:rPr>
          <w:sz w:val="28"/>
          <w:szCs w:val="28"/>
        </w:rPr>
      </w:pPr>
      <w:r w:rsidRPr="00EE4BA2">
        <w:rPr>
          <w:sz w:val="28"/>
          <w:szCs w:val="28"/>
        </w:rPr>
        <w:t>вносит в установленном порядке запись о приеме заявления в информационную базу данных администрации муниципального образования поселок Анопино (сельское поселение) Гусь-Хрустального района (далее - ИБД);</w:t>
      </w:r>
    </w:p>
    <w:p w:rsidR="008E7370" w:rsidRPr="00EE4BA2" w:rsidRDefault="008E7370" w:rsidP="00EE4BA2">
      <w:pPr>
        <w:pStyle w:val="17"/>
        <w:numPr>
          <w:ilvl w:val="1"/>
          <w:numId w:val="56"/>
        </w:numPr>
        <w:shd w:val="clear" w:color="auto" w:fill="auto"/>
        <w:tabs>
          <w:tab w:val="left" w:pos="1186"/>
        </w:tabs>
        <w:spacing w:before="0" w:line="240" w:lineRule="auto"/>
        <w:ind w:firstLine="720"/>
        <w:rPr>
          <w:sz w:val="28"/>
          <w:szCs w:val="28"/>
        </w:rPr>
      </w:pPr>
      <w:r w:rsidRPr="00EE4BA2">
        <w:rPr>
          <w:sz w:val="28"/>
          <w:szCs w:val="28"/>
        </w:rPr>
        <w:t>в случае представления полного комплекта документов вносит информацию о контрольном сроке выдачи результата предоставления муниципальной услуги заявителю;</w:t>
      </w:r>
    </w:p>
    <w:p w:rsidR="008E7370" w:rsidRPr="00EE4BA2" w:rsidRDefault="008E7370" w:rsidP="00EE4BA2">
      <w:pPr>
        <w:pStyle w:val="17"/>
        <w:numPr>
          <w:ilvl w:val="1"/>
          <w:numId w:val="56"/>
        </w:numPr>
        <w:shd w:val="clear" w:color="auto" w:fill="auto"/>
        <w:tabs>
          <w:tab w:val="left" w:pos="1100"/>
        </w:tabs>
        <w:spacing w:before="0" w:line="240" w:lineRule="auto"/>
        <w:ind w:firstLine="720"/>
        <w:rPr>
          <w:sz w:val="28"/>
          <w:szCs w:val="28"/>
        </w:rPr>
      </w:pPr>
      <w:r w:rsidRPr="00EE4BA2">
        <w:rPr>
          <w:sz w:val="28"/>
          <w:szCs w:val="28"/>
        </w:rPr>
        <w:t>оформляет два экземпляра расписки о приеме документов, передает один заявителю (в случае поступления документов по почте — специалисту, ответственному за делопроизводство, для отправки по почте), второй экземпляр расписки оставляет у себя.</w:t>
      </w:r>
    </w:p>
    <w:p w:rsidR="008E7370" w:rsidRPr="00EE4BA2" w:rsidRDefault="008E7370" w:rsidP="00EE4BA2">
      <w:pPr>
        <w:pStyle w:val="17"/>
        <w:shd w:val="clear" w:color="auto" w:fill="auto"/>
        <w:spacing w:before="0" w:line="240" w:lineRule="auto"/>
        <w:ind w:firstLine="720"/>
        <w:rPr>
          <w:sz w:val="28"/>
          <w:szCs w:val="28"/>
        </w:rPr>
      </w:pPr>
      <w:r w:rsidRPr="00EE4BA2">
        <w:rPr>
          <w:sz w:val="28"/>
          <w:szCs w:val="28"/>
        </w:rPr>
        <w:t>Максимальный срок выполнения указанных административных процедур не может превышать 20 минут.</w:t>
      </w:r>
    </w:p>
    <w:p w:rsidR="008E7370" w:rsidRPr="00EE4BA2" w:rsidRDefault="008E7370" w:rsidP="00EE4BA2">
      <w:pPr>
        <w:pStyle w:val="17"/>
        <w:numPr>
          <w:ilvl w:val="0"/>
          <w:numId w:val="56"/>
        </w:numPr>
        <w:shd w:val="clear" w:color="auto" w:fill="auto"/>
        <w:tabs>
          <w:tab w:val="left" w:pos="1474"/>
        </w:tabs>
        <w:spacing w:before="0" w:line="240" w:lineRule="auto"/>
        <w:ind w:firstLine="720"/>
        <w:rPr>
          <w:sz w:val="28"/>
          <w:szCs w:val="28"/>
        </w:rPr>
      </w:pPr>
      <w:r w:rsidRPr="00EE4BA2">
        <w:rPr>
          <w:sz w:val="28"/>
          <w:szCs w:val="28"/>
        </w:rPr>
        <w:t>Ответственный исполнитель, принявший заявление в течение трех рабочих дней:</w:t>
      </w:r>
    </w:p>
    <w:p w:rsidR="008E7370" w:rsidRPr="00EE4BA2" w:rsidRDefault="008E7370" w:rsidP="00EE4BA2">
      <w:pPr>
        <w:pStyle w:val="17"/>
        <w:numPr>
          <w:ilvl w:val="1"/>
          <w:numId w:val="56"/>
        </w:numPr>
        <w:shd w:val="clear" w:color="auto" w:fill="auto"/>
        <w:tabs>
          <w:tab w:val="left" w:pos="1167"/>
        </w:tabs>
        <w:spacing w:before="0" w:line="240" w:lineRule="auto"/>
        <w:ind w:firstLine="720"/>
        <w:rPr>
          <w:sz w:val="28"/>
          <w:szCs w:val="28"/>
        </w:rPr>
      </w:pPr>
      <w:r w:rsidRPr="00EE4BA2">
        <w:rPr>
          <w:sz w:val="28"/>
          <w:szCs w:val="28"/>
        </w:rPr>
        <w:t>присваивает идентификационный номер заявлению, вводит в информационную базу данных личные данные заявителя и опись документов, представленных заявителем; сканирует заявление и опись документов, полученных от заявителя, для формирования электронного личного дела заявителя;</w:t>
      </w:r>
    </w:p>
    <w:p w:rsidR="008E7370" w:rsidRPr="00EE4BA2" w:rsidRDefault="008E7370" w:rsidP="00EE4BA2">
      <w:pPr>
        <w:pStyle w:val="17"/>
        <w:numPr>
          <w:ilvl w:val="1"/>
          <w:numId w:val="56"/>
        </w:numPr>
        <w:shd w:val="clear" w:color="auto" w:fill="auto"/>
        <w:tabs>
          <w:tab w:val="left" w:pos="1129"/>
        </w:tabs>
        <w:spacing w:before="0" w:line="240" w:lineRule="auto"/>
        <w:ind w:firstLine="720"/>
        <w:rPr>
          <w:sz w:val="28"/>
          <w:szCs w:val="28"/>
        </w:rPr>
      </w:pPr>
      <w:r w:rsidRPr="00EE4BA2">
        <w:rPr>
          <w:sz w:val="28"/>
          <w:szCs w:val="28"/>
        </w:rPr>
        <w:t>формирует запрос необходимых документов заявителя в рамках межведомственного взаимодействия;</w:t>
      </w:r>
    </w:p>
    <w:p w:rsidR="008E7370" w:rsidRPr="00EE4BA2" w:rsidRDefault="008E7370" w:rsidP="00EE4BA2">
      <w:pPr>
        <w:pStyle w:val="17"/>
        <w:shd w:val="clear" w:color="auto" w:fill="auto"/>
        <w:spacing w:before="0" w:line="240" w:lineRule="auto"/>
        <w:ind w:firstLine="720"/>
        <w:rPr>
          <w:sz w:val="28"/>
          <w:szCs w:val="28"/>
        </w:rPr>
      </w:pPr>
      <w:r w:rsidRPr="00EE4BA2">
        <w:rPr>
          <w:sz w:val="28"/>
          <w:szCs w:val="28"/>
        </w:rPr>
        <w:t>3) формирует дело на земельный участок или запрашивает дело на земельный участок в архиве управления;</w:t>
      </w:r>
    </w:p>
    <w:p w:rsidR="008E7370" w:rsidRPr="00EE4BA2" w:rsidRDefault="008E7370" w:rsidP="00EE4BA2">
      <w:pPr>
        <w:pStyle w:val="17"/>
        <w:shd w:val="clear" w:color="auto" w:fill="auto"/>
        <w:spacing w:before="0" w:line="240" w:lineRule="auto"/>
        <w:ind w:firstLine="720"/>
        <w:rPr>
          <w:sz w:val="28"/>
          <w:szCs w:val="28"/>
        </w:rPr>
      </w:pPr>
      <w:r w:rsidRPr="00EE4BA2">
        <w:rPr>
          <w:sz w:val="28"/>
          <w:szCs w:val="28"/>
        </w:rPr>
        <w:t>4) подшивает заявление и представленные документы заявителем, а также один экземпляр расписки о приеме документов;</w:t>
      </w:r>
    </w:p>
    <w:p w:rsidR="008E7370" w:rsidRPr="00EE4BA2" w:rsidRDefault="008E7370" w:rsidP="00EE4BA2">
      <w:pPr>
        <w:pStyle w:val="17"/>
        <w:shd w:val="clear" w:color="auto" w:fill="auto"/>
        <w:spacing w:before="0" w:line="240" w:lineRule="auto"/>
        <w:ind w:firstLine="720"/>
        <w:rPr>
          <w:sz w:val="28"/>
          <w:szCs w:val="28"/>
        </w:rPr>
      </w:pPr>
      <w:r w:rsidRPr="00EE4BA2">
        <w:rPr>
          <w:sz w:val="28"/>
          <w:szCs w:val="28"/>
        </w:rPr>
        <w:t>5) получает запрошенные документы через средства межведомственного электронного взаимодействия от органов, предоставляющих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заверяет их и подшивает в землеустроительное дело заявителя;</w:t>
      </w:r>
    </w:p>
    <w:p w:rsidR="008E7370" w:rsidRPr="00EE4BA2" w:rsidRDefault="008E7370" w:rsidP="00EE4BA2">
      <w:pPr>
        <w:pStyle w:val="17"/>
        <w:shd w:val="clear" w:color="auto" w:fill="auto"/>
        <w:spacing w:before="0" w:line="240" w:lineRule="auto"/>
        <w:ind w:firstLine="720"/>
        <w:rPr>
          <w:sz w:val="28"/>
          <w:szCs w:val="28"/>
        </w:rPr>
      </w:pPr>
      <w:r w:rsidRPr="00EE4BA2">
        <w:rPr>
          <w:sz w:val="28"/>
          <w:szCs w:val="28"/>
        </w:rPr>
        <w:t>6) передает дело на земельный участок ответственному исполнителю Отдела.</w:t>
      </w:r>
    </w:p>
    <w:p w:rsidR="008E7370" w:rsidRPr="00EE4BA2" w:rsidRDefault="008E7370" w:rsidP="00EE4BA2">
      <w:pPr>
        <w:pStyle w:val="17"/>
        <w:shd w:val="clear" w:color="auto" w:fill="auto"/>
        <w:spacing w:before="0" w:line="240" w:lineRule="auto"/>
        <w:ind w:firstLine="720"/>
        <w:rPr>
          <w:sz w:val="28"/>
          <w:szCs w:val="28"/>
        </w:rPr>
      </w:pPr>
      <w:r w:rsidRPr="00EE4BA2">
        <w:rPr>
          <w:sz w:val="28"/>
          <w:szCs w:val="28"/>
        </w:rPr>
        <w:t>3.2.2. Ответственный исполнитель, принимающий заявление, после получения в рамках информационного взаимодействия недостающих документов готовит проект сообщения об отказе в предоставлении муниципальной услуги при наличии оснований, указанных в пункте 2.9 раздела II настоящего Административного регламента. Отказ в предоставлении муниципальной услуги подписывает руководитель муниципального образования поселок Анопино (сельское поселение) Гусь-Хрустального района.</w:t>
      </w:r>
    </w:p>
    <w:p w:rsidR="008E7370" w:rsidRPr="00EE4BA2" w:rsidRDefault="008E7370" w:rsidP="00EE4BA2">
      <w:pPr>
        <w:pStyle w:val="17"/>
        <w:shd w:val="clear" w:color="auto" w:fill="auto"/>
        <w:spacing w:before="0" w:line="240" w:lineRule="auto"/>
        <w:ind w:firstLine="720"/>
        <w:rPr>
          <w:sz w:val="28"/>
          <w:szCs w:val="28"/>
        </w:rPr>
      </w:pPr>
      <w:r w:rsidRPr="00EE4BA2">
        <w:rPr>
          <w:sz w:val="28"/>
          <w:szCs w:val="28"/>
        </w:rPr>
        <w:t>3.3. Рассмотрение заявления и документов.</w:t>
      </w:r>
    </w:p>
    <w:p w:rsidR="008E7370" w:rsidRPr="00EE4BA2" w:rsidRDefault="008E7370" w:rsidP="00EE4BA2">
      <w:pPr>
        <w:pStyle w:val="17"/>
        <w:numPr>
          <w:ilvl w:val="0"/>
          <w:numId w:val="57"/>
        </w:numPr>
        <w:shd w:val="clear" w:color="auto" w:fill="auto"/>
        <w:tabs>
          <w:tab w:val="left" w:pos="1474"/>
        </w:tabs>
        <w:spacing w:before="0" w:line="240" w:lineRule="auto"/>
        <w:ind w:firstLine="720"/>
        <w:rPr>
          <w:sz w:val="28"/>
          <w:szCs w:val="28"/>
        </w:rPr>
      </w:pPr>
      <w:r w:rsidRPr="00EE4BA2">
        <w:rPr>
          <w:sz w:val="28"/>
          <w:szCs w:val="28"/>
        </w:rPr>
        <w:t>Началом административной процедуры является поступление дела ответственному исполнителю, уполномоченному на опубликование извещения о предоставлении земельного участка для указанных целей в порядке, установленном для официального опубликования (обнародования) муниципальных правовых актов городского округа и размещение извещения на официальном сайте, а также на официальном сайте уполномоченного органа в информационно-телекоммуникационной сети «Интернет».</w:t>
      </w:r>
    </w:p>
    <w:p w:rsidR="008E7370" w:rsidRPr="00EE4BA2" w:rsidRDefault="008E7370" w:rsidP="00EE4BA2">
      <w:pPr>
        <w:pStyle w:val="17"/>
        <w:numPr>
          <w:ilvl w:val="0"/>
          <w:numId w:val="57"/>
        </w:numPr>
        <w:shd w:val="clear" w:color="auto" w:fill="auto"/>
        <w:tabs>
          <w:tab w:val="left" w:pos="1863"/>
        </w:tabs>
        <w:spacing w:before="0" w:line="240" w:lineRule="auto"/>
        <w:ind w:firstLine="720"/>
        <w:rPr>
          <w:sz w:val="28"/>
          <w:szCs w:val="28"/>
        </w:rPr>
      </w:pPr>
      <w:r w:rsidRPr="00EE4BA2">
        <w:rPr>
          <w:sz w:val="28"/>
          <w:szCs w:val="28"/>
        </w:rPr>
        <w:t>Ответственный исполнитель проверяет поступившее заявление и документы на наличие оснований для отказа в предварительном согласовании предоставления земельного участка или в предоставлении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деятельности.</w:t>
      </w:r>
    </w:p>
    <w:p w:rsidR="008E7370" w:rsidRPr="00EE4BA2" w:rsidRDefault="008E7370" w:rsidP="00EE4BA2">
      <w:pPr>
        <w:pStyle w:val="17"/>
        <w:numPr>
          <w:ilvl w:val="0"/>
          <w:numId w:val="57"/>
        </w:numPr>
        <w:shd w:val="clear" w:color="auto" w:fill="auto"/>
        <w:tabs>
          <w:tab w:val="left" w:pos="1411"/>
        </w:tabs>
        <w:spacing w:before="0" w:line="240" w:lineRule="auto"/>
        <w:ind w:firstLine="720"/>
        <w:rPr>
          <w:sz w:val="28"/>
          <w:szCs w:val="28"/>
        </w:rPr>
      </w:pPr>
      <w:r w:rsidRPr="00EE4BA2">
        <w:rPr>
          <w:sz w:val="28"/>
          <w:szCs w:val="28"/>
        </w:rPr>
        <w:t>При наличии оснований для отказа:</w:t>
      </w:r>
    </w:p>
    <w:p w:rsidR="008E7370" w:rsidRPr="00EE4BA2" w:rsidRDefault="008E7370" w:rsidP="00EE4BA2">
      <w:pPr>
        <w:pStyle w:val="17"/>
        <w:shd w:val="clear" w:color="auto" w:fill="auto"/>
        <w:spacing w:before="0" w:line="240" w:lineRule="auto"/>
        <w:ind w:firstLine="720"/>
        <w:rPr>
          <w:sz w:val="28"/>
          <w:szCs w:val="28"/>
        </w:rPr>
      </w:pPr>
      <w:r w:rsidRPr="00EE4BA2">
        <w:rPr>
          <w:sz w:val="28"/>
          <w:szCs w:val="28"/>
        </w:rPr>
        <w:t>— в предварительном согласовании предоставления земельного участка или в предоставлении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деятельности. предусмотренных действующим законодательством, ответственный исполнитель готовит проект сообщения заявителю об отказе в предварительном согласовании предоставления земельного участка или в предоставлении земельных участков.</w:t>
      </w:r>
    </w:p>
    <w:p w:rsidR="008E7370" w:rsidRPr="00EE4BA2" w:rsidRDefault="008E7370" w:rsidP="00EE4BA2">
      <w:pPr>
        <w:pStyle w:val="17"/>
        <w:numPr>
          <w:ilvl w:val="0"/>
          <w:numId w:val="57"/>
        </w:numPr>
        <w:shd w:val="clear" w:color="auto" w:fill="auto"/>
        <w:tabs>
          <w:tab w:val="left" w:pos="1585"/>
        </w:tabs>
        <w:spacing w:before="0" w:line="240" w:lineRule="auto"/>
        <w:ind w:firstLine="720"/>
        <w:rPr>
          <w:sz w:val="28"/>
          <w:szCs w:val="28"/>
        </w:rPr>
      </w:pPr>
      <w:r w:rsidRPr="00EE4BA2">
        <w:rPr>
          <w:sz w:val="28"/>
          <w:szCs w:val="28"/>
        </w:rPr>
        <w:t>Глава администрации муниципального образования поселок Анопино (сельское поселение) Гусь-Хрустального района подписывает сообщение об отказе в предварительном согласовании предоставления земельного участка или в предоставлении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и передает его для отправки заявителю в порядке делопроизводства.</w:t>
      </w:r>
    </w:p>
    <w:p w:rsidR="008E7370" w:rsidRPr="00EE4BA2" w:rsidRDefault="008E7370" w:rsidP="00EE4BA2">
      <w:pPr>
        <w:pStyle w:val="17"/>
        <w:shd w:val="clear" w:color="auto" w:fill="auto"/>
        <w:spacing w:before="0" w:line="240" w:lineRule="auto"/>
        <w:ind w:firstLine="720"/>
        <w:rPr>
          <w:sz w:val="28"/>
          <w:szCs w:val="28"/>
        </w:rPr>
      </w:pPr>
      <w:r w:rsidRPr="00EE4BA2">
        <w:rPr>
          <w:sz w:val="28"/>
          <w:szCs w:val="28"/>
        </w:rPr>
        <w:t>3.3.5. Срок исполнения данной процедуры не должен превышать 30 дней с даты поступления заявления.</w:t>
      </w:r>
    </w:p>
    <w:p w:rsidR="008E7370" w:rsidRPr="00EE4BA2" w:rsidRDefault="008E7370" w:rsidP="00EE4BA2">
      <w:pPr>
        <w:pStyle w:val="17"/>
        <w:numPr>
          <w:ilvl w:val="0"/>
          <w:numId w:val="58"/>
        </w:numPr>
        <w:shd w:val="clear" w:color="auto" w:fill="auto"/>
        <w:tabs>
          <w:tab w:val="left" w:pos="1249"/>
        </w:tabs>
        <w:spacing w:before="0" w:line="240" w:lineRule="auto"/>
        <w:ind w:firstLine="720"/>
        <w:rPr>
          <w:sz w:val="28"/>
          <w:szCs w:val="28"/>
        </w:rPr>
      </w:pPr>
      <w:r w:rsidRPr="00EE4BA2">
        <w:rPr>
          <w:sz w:val="28"/>
          <w:szCs w:val="28"/>
        </w:rPr>
        <w:t>Опубликование извещения о предоставлении земельного участка для указанных целей в порядке, установленном для официального опубликования (обнародования) муниципальных правовых актов городского округа и размещение извещения на официальном сайте, а также на официальном сайте уполномоченного органа в информационно-телекоммуникационной сети «Интернет».</w:t>
      </w:r>
    </w:p>
    <w:p w:rsidR="008E7370" w:rsidRPr="00EE4BA2" w:rsidRDefault="008E7370" w:rsidP="00EE4BA2">
      <w:pPr>
        <w:pStyle w:val="17"/>
        <w:numPr>
          <w:ilvl w:val="0"/>
          <w:numId w:val="59"/>
        </w:numPr>
        <w:shd w:val="clear" w:color="auto" w:fill="auto"/>
        <w:tabs>
          <w:tab w:val="left" w:pos="1863"/>
        </w:tabs>
        <w:spacing w:before="0" w:line="240" w:lineRule="auto"/>
        <w:ind w:firstLine="720"/>
        <w:rPr>
          <w:sz w:val="28"/>
          <w:szCs w:val="28"/>
        </w:rPr>
      </w:pPr>
      <w:r w:rsidRPr="00EE4BA2">
        <w:rPr>
          <w:sz w:val="28"/>
          <w:szCs w:val="28"/>
        </w:rPr>
        <w:t>Ответственный исполнитель обеспечивает опубликование извещения о предоставлении земельного участка для указанных целей в порядке, установленном для официального опубликования (обнародования) муниципальных правовых актов городского округа и размещение извещения на официальном сайте, а также на официальном сайте уполномоченного органа в информационно-телекоммуникационной сети «Интернет» в срок не более 3 рабочих дней.</w:t>
      </w:r>
    </w:p>
    <w:p w:rsidR="008E7370" w:rsidRPr="00EE4BA2" w:rsidRDefault="008E7370" w:rsidP="00EE4BA2">
      <w:pPr>
        <w:pStyle w:val="17"/>
        <w:numPr>
          <w:ilvl w:val="0"/>
          <w:numId w:val="59"/>
        </w:numPr>
        <w:shd w:val="clear" w:color="auto" w:fill="auto"/>
        <w:tabs>
          <w:tab w:val="left" w:pos="1542"/>
        </w:tabs>
        <w:spacing w:before="0" w:line="240" w:lineRule="auto"/>
        <w:ind w:firstLine="720"/>
        <w:rPr>
          <w:sz w:val="28"/>
          <w:szCs w:val="28"/>
        </w:rPr>
      </w:pPr>
      <w:r w:rsidRPr="00EE4BA2">
        <w:rPr>
          <w:sz w:val="28"/>
          <w:szCs w:val="28"/>
        </w:rPr>
        <w:t>По истечении 30 дней со дня опубликования извещения при отсутствии заявлений иных граждан, крестьянских (фермерских) хозяйств о намерении участвовать в аукционе ответственный исполнитель передает дело исполнителю, ответственному за подготовку проекта постановления о предварительном согласовании в порядке, установленном административным регламентом «Предварительное согласование предоставления земельного участка» или проекта договора аренды или договора купли-продажи, в срок не более 3 рабочих дней.</w:t>
      </w:r>
    </w:p>
    <w:p w:rsidR="008E7370" w:rsidRPr="00EE4BA2" w:rsidRDefault="008E7370" w:rsidP="00EE4BA2">
      <w:pPr>
        <w:pStyle w:val="17"/>
        <w:numPr>
          <w:ilvl w:val="0"/>
          <w:numId w:val="58"/>
        </w:numPr>
        <w:shd w:val="clear" w:color="auto" w:fill="auto"/>
        <w:tabs>
          <w:tab w:val="left" w:pos="1311"/>
        </w:tabs>
        <w:spacing w:before="0" w:line="240" w:lineRule="auto"/>
        <w:ind w:firstLine="720"/>
        <w:rPr>
          <w:sz w:val="28"/>
          <w:szCs w:val="28"/>
        </w:rPr>
      </w:pPr>
      <w:r w:rsidRPr="00EE4BA2">
        <w:rPr>
          <w:sz w:val="28"/>
          <w:szCs w:val="28"/>
        </w:rPr>
        <w:t>В случае поступления в течение 30 дней со дня опубликования извещения заявлений иных граждан, крестьянских (фермерских) хозяйств о намерении участвовать в аукционе ответственный исполнитель отдела архитектуры и градостроительного планирования готовит проект сообщения об отказе в предоставлении земельного участка без проведения аукциона лицу, обратившемуся с заявлением о предоставлении земельного участка и о проведении (подготовке) аукциона по продаже земельного участка или аукциона на право заключения договора аренды земельного участка и проект сообщения об отказе в предварительном согласовании предоставления земельного участка лицу, обратившемуся с заявлением о предварительном согласовании предоставления земельного участка.</w:t>
      </w:r>
    </w:p>
    <w:p w:rsidR="008E7370" w:rsidRPr="00EE4BA2" w:rsidRDefault="008E7370" w:rsidP="00EE4BA2">
      <w:pPr>
        <w:pStyle w:val="17"/>
        <w:numPr>
          <w:ilvl w:val="0"/>
          <w:numId w:val="60"/>
        </w:numPr>
        <w:shd w:val="clear" w:color="auto" w:fill="auto"/>
        <w:tabs>
          <w:tab w:val="left" w:pos="1474"/>
        </w:tabs>
        <w:spacing w:before="0" w:line="240" w:lineRule="auto"/>
        <w:ind w:firstLine="720"/>
        <w:rPr>
          <w:sz w:val="28"/>
          <w:szCs w:val="28"/>
        </w:rPr>
      </w:pPr>
      <w:r w:rsidRPr="00EE4BA2">
        <w:rPr>
          <w:sz w:val="28"/>
          <w:szCs w:val="28"/>
        </w:rPr>
        <w:t>Руководитель муниципального образования поселок Анопино (сельское поселение) Гусь-Хрустального района рассматривает и подписывает решение об отказе в предоставлении земельного участка и передает его для отправки заявителю в порядке делопроизводства.</w:t>
      </w:r>
    </w:p>
    <w:p w:rsidR="008E7370" w:rsidRPr="00EE4BA2" w:rsidRDefault="008E7370" w:rsidP="00EE4BA2">
      <w:pPr>
        <w:pStyle w:val="17"/>
        <w:numPr>
          <w:ilvl w:val="0"/>
          <w:numId w:val="60"/>
        </w:numPr>
        <w:shd w:val="clear" w:color="auto" w:fill="auto"/>
        <w:tabs>
          <w:tab w:val="left" w:pos="1421"/>
        </w:tabs>
        <w:spacing w:before="0" w:line="240" w:lineRule="auto"/>
        <w:ind w:firstLine="720"/>
        <w:rPr>
          <w:sz w:val="28"/>
          <w:szCs w:val="28"/>
        </w:rPr>
      </w:pPr>
      <w:r w:rsidRPr="00EE4BA2">
        <w:rPr>
          <w:sz w:val="28"/>
          <w:szCs w:val="28"/>
        </w:rPr>
        <w:t>Срок исполнения данной процедуры не должен превышать 7 дней.</w:t>
      </w:r>
    </w:p>
    <w:p w:rsidR="008E7370" w:rsidRDefault="008E7370" w:rsidP="0082512C">
      <w:pPr>
        <w:pStyle w:val="17"/>
        <w:shd w:val="clear" w:color="auto" w:fill="auto"/>
        <w:tabs>
          <w:tab w:val="left" w:pos="1421"/>
        </w:tabs>
        <w:spacing w:before="0"/>
      </w:pPr>
    </w:p>
    <w:p w:rsidR="008E7370" w:rsidRPr="00EE4BA2" w:rsidRDefault="008E7370" w:rsidP="0082512C">
      <w:pPr>
        <w:pStyle w:val="Textbody"/>
        <w:spacing w:after="0"/>
        <w:ind w:firstLine="705"/>
        <w:jc w:val="center"/>
        <w:rPr>
          <w:i/>
        </w:rPr>
      </w:pPr>
      <w:r w:rsidRPr="00EE4BA2">
        <w:rPr>
          <w:b/>
          <w:bCs/>
          <w:i/>
        </w:rPr>
        <w:t>IV.</w:t>
      </w:r>
      <w:r w:rsidRPr="00EE4BA2">
        <w:rPr>
          <w:i/>
        </w:rPr>
        <w:t xml:space="preserve"> </w:t>
      </w:r>
      <w:r w:rsidRPr="00EE4BA2">
        <w:rPr>
          <w:b/>
          <w:bCs/>
          <w:i/>
        </w:rPr>
        <w:t>Формы контроля за исполнением Административного регламента</w:t>
      </w:r>
    </w:p>
    <w:p w:rsidR="008E7370" w:rsidRPr="00BD10B4" w:rsidRDefault="008E7370" w:rsidP="00623F77">
      <w:pPr>
        <w:pStyle w:val="Textbody"/>
        <w:spacing w:after="0"/>
        <w:ind w:firstLine="705"/>
        <w:jc w:val="both"/>
      </w:pPr>
      <w:r>
        <w:t xml:space="preserve">4.1 Текущий контроль за исполнением Административного регламента при предоставлении муниципальной услуги осуществляется </w:t>
      </w:r>
      <w:r w:rsidRPr="00BD10B4">
        <w:t>главой администрации муниципального образования поселок Анопино (сельское поселение) Гусь-Хрустального района.</w:t>
      </w:r>
    </w:p>
    <w:p w:rsidR="008E7370" w:rsidRDefault="008E7370" w:rsidP="00623F77">
      <w:pPr>
        <w:pStyle w:val="Textbody"/>
        <w:spacing w:after="0"/>
        <w:ind w:firstLine="705"/>
        <w:jc w:val="both"/>
      </w:pPr>
      <w:r>
        <w:t>4.2. Текущий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содержание жалобы на действие (бездействие) должностных лиц и ответственных исполнителей.</w:t>
      </w:r>
    </w:p>
    <w:p w:rsidR="008E7370" w:rsidRDefault="008E7370" w:rsidP="00623F77">
      <w:pPr>
        <w:pStyle w:val="Textbody"/>
        <w:numPr>
          <w:ilvl w:val="1"/>
          <w:numId w:val="102"/>
        </w:numPr>
        <w:spacing w:after="0"/>
        <w:ind w:firstLine="705"/>
        <w:jc w:val="both"/>
      </w:pPr>
      <w:r>
        <w:t xml:space="preserve"> Проведение проверок может носить плановый характер (осуществляется на основании полугодовых и годовых планов работы), тематический характер (проверка предоставления муниципальной услуги по отдельным видам прав и сделок, отдельным категориям заявителей) и внеплановый характер (по конкретному обращению заявителя).</w:t>
      </w:r>
    </w:p>
    <w:p w:rsidR="008E7370" w:rsidRDefault="008E7370" w:rsidP="00623F77">
      <w:pPr>
        <w:pStyle w:val="Textbody"/>
        <w:numPr>
          <w:ilvl w:val="1"/>
          <w:numId w:val="102"/>
        </w:numPr>
        <w:spacing w:after="0"/>
        <w:ind w:firstLine="705"/>
        <w:jc w:val="both"/>
      </w:pPr>
      <w:r>
        <w:t xml:space="preserve"> Лица, ответственные за предоставление муниципальной услуги, несут персональную ответственность за соблюдением сроков и порядка предоставления муниципальной услуги.</w:t>
      </w:r>
    </w:p>
    <w:p w:rsidR="008E7370" w:rsidRDefault="008E7370" w:rsidP="00623F77">
      <w:pPr>
        <w:pStyle w:val="Textbody"/>
        <w:spacing w:after="0"/>
        <w:ind w:firstLine="705"/>
        <w:jc w:val="both"/>
      </w:pPr>
      <w:r>
        <w:t>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законодательства.</w:t>
      </w:r>
    </w:p>
    <w:p w:rsidR="008E7370" w:rsidRDefault="008E7370" w:rsidP="00623F77">
      <w:pPr>
        <w:pStyle w:val="Textbody"/>
        <w:spacing w:after="0"/>
        <w:ind w:firstLine="705"/>
        <w:jc w:val="both"/>
      </w:pPr>
      <w:r>
        <w:t>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законодательством.</w:t>
      </w:r>
    </w:p>
    <w:p w:rsidR="008E7370" w:rsidRDefault="008E7370" w:rsidP="00623F77">
      <w:pPr>
        <w:pStyle w:val="Textbody"/>
        <w:numPr>
          <w:ilvl w:val="1"/>
          <w:numId w:val="102"/>
        </w:numPr>
        <w:spacing w:after="0"/>
        <w:ind w:firstLine="705"/>
        <w:jc w:val="both"/>
      </w:pPr>
      <w:r>
        <w:t xml:space="preserve"> 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27.07.2006 № 153-ФЗ  «О персональных данных».</w:t>
      </w:r>
    </w:p>
    <w:p w:rsidR="008E7370" w:rsidRDefault="008E7370" w:rsidP="00623F77">
      <w:pPr>
        <w:pStyle w:val="Textbody"/>
        <w:spacing w:after="0"/>
        <w:ind w:firstLine="705"/>
        <w:jc w:val="both"/>
      </w:pPr>
    </w:p>
    <w:p w:rsidR="008E7370" w:rsidRPr="00EE4BA2" w:rsidRDefault="008E7370" w:rsidP="00623F77">
      <w:pPr>
        <w:pStyle w:val="Textbody"/>
        <w:spacing w:after="0"/>
        <w:ind w:firstLine="705"/>
        <w:jc w:val="center"/>
        <w:rPr>
          <w:i/>
        </w:rPr>
      </w:pPr>
      <w:r w:rsidRPr="00EE4BA2">
        <w:rPr>
          <w:bCs/>
          <w:i/>
          <w:lang w:val="en-US"/>
        </w:rPr>
        <w:t>V</w:t>
      </w:r>
      <w:r w:rsidRPr="00EE4BA2">
        <w:rPr>
          <w:bCs/>
          <w:i/>
        </w:rPr>
        <w:t>. Д</w:t>
      </w:r>
      <w:r w:rsidRPr="00EE4BA2">
        <w:rPr>
          <w:i/>
        </w:rPr>
        <w:t>осудебный (внесудебный) 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8E7370" w:rsidRDefault="008E7370" w:rsidP="00623F77">
      <w:pPr>
        <w:pStyle w:val="Textbody"/>
        <w:spacing w:after="0"/>
        <w:ind w:firstLine="705"/>
        <w:jc w:val="both"/>
      </w:pPr>
    </w:p>
    <w:p w:rsidR="008E7370" w:rsidRDefault="008E7370" w:rsidP="00623F77">
      <w:pPr>
        <w:pStyle w:val="Standard"/>
        <w:widowControl/>
        <w:ind w:firstLine="705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5.1. Заявитель имеет право обратиться с жалобой в том числе в следующих случаях:</w:t>
      </w:r>
    </w:p>
    <w:p w:rsidR="008E7370" w:rsidRDefault="008E7370" w:rsidP="00623F77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нарушение срока регистрации запроса заявителя о предоставлении муниципальной услуги;</w:t>
      </w:r>
    </w:p>
    <w:p w:rsidR="008E7370" w:rsidRDefault="008E7370" w:rsidP="00623F77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нарушение срока предоставления муниципальной услуги;</w:t>
      </w:r>
    </w:p>
    <w:p w:rsidR="008E7370" w:rsidRDefault="008E7370" w:rsidP="00623F77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услуги;</w:t>
      </w:r>
    </w:p>
    <w:p w:rsidR="008E7370" w:rsidRDefault="008E7370" w:rsidP="00623F77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 в приёме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8E7370" w:rsidRDefault="008E7370" w:rsidP="00623F77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8E7370" w:rsidRDefault="008E7370" w:rsidP="00623F77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E7370" w:rsidRDefault="008E7370" w:rsidP="00623F77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</w:r>
    </w:p>
    <w:p w:rsidR="008E7370" w:rsidRDefault="008E7370" w:rsidP="00623F77">
      <w:pPr>
        <w:pStyle w:val="ConsPlusNormal"/>
        <w:widowControl/>
        <w:ind w:firstLine="705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Жалоба подается в письменной форме на бумажном носителе, в электронной форме:</w:t>
      </w:r>
    </w:p>
    <w:p w:rsidR="008E7370" w:rsidRDefault="008E7370" w:rsidP="00623F77">
      <w:pPr>
        <w:pStyle w:val="ConsPlusDocLi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ED2113">
        <w:rPr>
          <w:rFonts w:ascii="Times New Roman" w:hAnsi="Times New Roman" w:cs="Times New Roman"/>
          <w:sz w:val="27"/>
          <w:szCs w:val="27"/>
        </w:rPr>
        <w:t>главе администрации муниципального образования поселок Анопино (сельское поселение) Гусь-Хрустального района на решения, действия (бездействие) ответственного исполнителя</w:t>
      </w:r>
      <w:r>
        <w:rPr>
          <w:rFonts w:ascii="Times New Roman" w:hAnsi="Times New Roman"/>
          <w:sz w:val="28"/>
          <w:szCs w:val="28"/>
        </w:rPr>
        <w:t>;</w:t>
      </w:r>
    </w:p>
    <w:p w:rsidR="008E7370" w:rsidRDefault="008E7370" w:rsidP="00623F77">
      <w:pPr>
        <w:pStyle w:val="ConsPlusDocLi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E7370" w:rsidRDefault="008E7370" w:rsidP="00623F77">
      <w:pPr>
        <w:pStyle w:val="Standard"/>
        <w:widowControl/>
        <w:ind w:firstLine="705"/>
        <w:jc w:val="both"/>
      </w:pPr>
      <w:r>
        <w:rPr>
          <w:rFonts w:cs="Times New Roman"/>
          <w:szCs w:val="28"/>
        </w:rPr>
        <w:t xml:space="preserve">Жалоба может быть направлена по почте, с использованием информационно-телекоммуникационной сети «Интернет», официального сайта администрации </w:t>
      </w:r>
      <w:r>
        <w:t>муниципального образования поселок Анопино (сельское поселение) Гусь-Хрустального района</w:t>
      </w:r>
      <w:r>
        <w:rPr>
          <w:rFonts w:cs="Times New Roman"/>
          <w:szCs w:val="28"/>
        </w:rPr>
        <w:t xml:space="preserve"> (анопино.рф), а также может быть принята на личном приёме заявителя.</w:t>
      </w:r>
    </w:p>
    <w:p w:rsidR="008E7370" w:rsidRDefault="008E7370" w:rsidP="00623F77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Жалоба должна содержать:</w:t>
      </w:r>
    </w:p>
    <w:p w:rsidR="008E7370" w:rsidRDefault="008E7370" w:rsidP="00623F77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решение и действия (бездействие) которого обжалуются;</w:t>
      </w:r>
    </w:p>
    <w:p w:rsidR="008E7370" w:rsidRDefault="008E7370" w:rsidP="00623F77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 — физического лица либо наименование, сведения о месте нахождения заявителя — юридического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E7370" w:rsidRDefault="008E7370" w:rsidP="00623F77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E7370" w:rsidRDefault="008E7370" w:rsidP="00623F77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E7370" w:rsidRDefault="008E7370" w:rsidP="00623F77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Жалоба, поступившая в орган, предоставляющий муниципальную услугу подлежит рассмотрению в течение 15 рабочих дней со дня её регистрации, а в случае обжалования отказа органа,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— в течение 5 рабочих дней со дня её регистрации.</w:t>
      </w:r>
    </w:p>
    <w:p w:rsidR="008E7370" w:rsidRPr="00ED2113" w:rsidRDefault="008E7370" w:rsidP="00623F77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5.5. По результатам рассмотрения жалобы </w:t>
      </w:r>
      <w:r w:rsidRPr="00ED2113">
        <w:rPr>
          <w:rFonts w:ascii="Times New Roman" w:hAnsi="Times New Roman" w:cs="Times New Roman"/>
          <w:sz w:val="27"/>
          <w:szCs w:val="27"/>
        </w:rPr>
        <w:t>администрация муниципального образования поселок Анопино (сельское поселение) Гусь-Хрустального района принимает одно из следующих решений:</w:t>
      </w:r>
    </w:p>
    <w:p w:rsidR="008E7370" w:rsidRDefault="008E7370" w:rsidP="00623F77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8E7370" w:rsidRDefault="008E7370" w:rsidP="00623F77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отказывает в удовлетворении жалобы.</w:t>
      </w:r>
    </w:p>
    <w:p w:rsidR="008E7370" w:rsidRDefault="008E7370" w:rsidP="00623F77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Не позднее дня, следующего за днём принятия решения, указанного в пункте 5.5,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E7370" w:rsidRPr="00EE4BA2" w:rsidRDefault="008E7370" w:rsidP="00EE4BA2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E4BA2">
        <w:rPr>
          <w:rFonts w:ascii="Times New Roman" w:hAnsi="Times New Roman" w:cs="Times New Roman"/>
          <w:sz w:val="28"/>
          <w:szCs w:val="28"/>
        </w:rPr>
        <w:t>5.7.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bookmarkStart w:id="3" w:name="_GoBack"/>
      <w:bookmarkEnd w:id="3"/>
    </w:p>
    <w:sectPr w:rsidR="008E7370" w:rsidRPr="00EE4BA2" w:rsidSect="00357480">
      <w:pgSz w:w="11909" w:h="16834"/>
      <w:pgMar w:top="1135" w:right="850" w:bottom="1135" w:left="170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370" w:rsidRDefault="008E7370">
      <w:r>
        <w:separator/>
      </w:r>
    </w:p>
  </w:endnote>
  <w:endnote w:type="continuationSeparator" w:id="0">
    <w:p w:rsidR="008E7370" w:rsidRDefault="008E7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370" w:rsidRDefault="008E7370"/>
  </w:footnote>
  <w:footnote w:type="continuationSeparator" w:id="0">
    <w:p w:rsidR="008E7370" w:rsidRDefault="008E737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5A03"/>
    <w:multiLevelType w:val="multilevel"/>
    <w:tmpl w:val="D34204E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2604DB4"/>
    <w:multiLevelType w:val="multilevel"/>
    <w:tmpl w:val="8F727396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4085EE3"/>
    <w:multiLevelType w:val="multilevel"/>
    <w:tmpl w:val="EC228D6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42C44FD"/>
    <w:multiLevelType w:val="multilevel"/>
    <w:tmpl w:val="C952D87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43221E3"/>
    <w:multiLevelType w:val="multilevel"/>
    <w:tmpl w:val="67080C74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0436312E"/>
    <w:multiLevelType w:val="multilevel"/>
    <w:tmpl w:val="C496608A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051358B9"/>
    <w:multiLevelType w:val="multilevel"/>
    <w:tmpl w:val="D1D2132C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062746D4"/>
    <w:multiLevelType w:val="multilevel"/>
    <w:tmpl w:val="ECA4FC1C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062F6F2A"/>
    <w:multiLevelType w:val="multilevel"/>
    <w:tmpl w:val="E0EA26F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08CD472F"/>
    <w:multiLevelType w:val="multilevel"/>
    <w:tmpl w:val="2B666A96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08DE4B15"/>
    <w:multiLevelType w:val="multilevel"/>
    <w:tmpl w:val="3A124D80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08EB4990"/>
    <w:multiLevelType w:val="multilevel"/>
    <w:tmpl w:val="D2CC738C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091107DC"/>
    <w:multiLevelType w:val="multilevel"/>
    <w:tmpl w:val="8968FE88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0CCA64F3"/>
    <w:multiLevelType w:val="hybridMultilevel"/>
    <w:tmpl w:val="C27A6800"/>
    <w:lvl w:ilvl="0" w:tplc="66949FB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0E034750"/>
    <w:multiLevelType w:val="multilevel"/>
    <w:tmpl w:val="354051BE"/>
    <w:lvl w:ilvl="0">
      <w:start w:val="2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0F9209E0"/>
    <w:multiLevelType w:val="multilevel"/>
    <w:tmpl w:val="2E420AE4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0FA275C3"/>
    <w:multiLevelType w:val="multilevel"/>
    <w:tmpl w:val="1390D45C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115E7E37"/>
    <w:multiLevelType w:val="multilevel"/>
    <w:tmpl w:val="B75A6778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13D20F8F"/>
    <w:multiLevelType w:val="multilevel"/>
    <w:tmpl w:val="0D0C0AB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178D1F22"/>
    <w:multiLevelType w:val="multilevel"/>
    <w:tmpl w:val="1E8AE0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18C3252A"/>
    <w:multiLevelType w:val="multilevel"/>
    <w:tmpl w:val="E8B05A12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18C9193A"/>
    <w:multiLevelType w:val="multilevel"/>
    <w:tmpl w:val="11928D1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1B984A20"/>
    <w:multiLevelType w:val="multilevel"/>
    <w:tmpl w:val="E09EADA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1C7857B8"/>
    <w:multiLevelType w:val="multilevel"/>
    <w:tmpl w:val="CC6E44E2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1DE50ACE"/>
    <w:multiLevelType w:val="multilevel"/>
    <w:tmpl w:val="82C4205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1F5D7B85"/>
    <w:multiLevelType w:val="multilevel"/>
    <w:tmpl w:val="CBF03C86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1F90173A"/>
    <w:multiLevelType w:val="multilevel"/>
    <w:tmpl w:val="7C461E3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20301C1E"/>
    <w:multiLevelType w:val="multilevel"/>
    <w:tmpl w:val="9FC24D2E"/>
    <w:lvl w:ilvl="0">
      <w:start w:val="3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20481FD6"/>
    <w:multiLevelType w:val="multilevel"/>
    <w:tmpl w:val="25BE2D8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2463282F"/>
    <w:multiLevelType w:val="multilevel"/>
    <w:tmpl w:val="B88EB78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25055B0B"/>
    <w:multiLevelType w:val="multilevel"/>
    <w:tmpl w:val="135E6556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26B82CB0"/>
    <w:multiLevelType w:val="multilevel"/>
    <w:tmpl w:val="143C9256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272D29AE"/>
    <w:multiLevelType w:val="multilevel"/>
    <w:tmpl w:val="81D8DDA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28185255"/>
    <w:multiLevelType w:val="multilevel"/>
    <w:tmpl w:val="96908DB8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29915EF8"/>
    <w:multiLevelType w:val="multilevel"/>
    <w:tmpl w:val="337EEA2C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>
    <w:nsid w:val="29F60F2B"/>
    <w:multiLevelType w:val="multilevel"/>
    <w:tmpl w:val="3DF0A71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4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>
    <w:nsid w:val="2A6236D3"/>
    <w:multiLevelType w:val="multilevel"/>
    <w:tmpl w:val="FB8257A6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>
    <w:nsid w:val="2CA72B39"/>
    <w:multiLevelType w:val="multilevel"/>
    <w:tmpl w:val="D12C19D6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>
    <w:nsid w:val="2E4432AB"/>
    <w:multiLevelType w:val="multilevel"/>
    <w:tmpl w:val="EC2278D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9">
    <w:nsid w:val="30295B9C"/>
    <w:multiLevelType w:val="multilevel"/>
    <w:tmpl w:val="776002B6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0">
    <w:nsid w:val="315B3C65"/>
    <w:multiLevelType w:val="multilevel"/>
    <w:tmpl w:val="7E108E96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">
    <w:nsid w:val="317D4F8B"/>
    <w:multiLevelType w:val="multilevel"/>
    <w:tmpl w:val="A48620AC"/>
    <w:lvl w:ilvl="0">
      <w:start w:val="2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">
    <w:nsid w:val="31D20EDF"/>
    <w:multiLevelType w:val="multilevel"/>
    <w:tmpl w:val="42FAC256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3">
    <w:nsid w:val="32343493"/>
    <w:multiLevelType w:val="multilevel"/>
    <w:tmpl w:val="5B0A18D2"/>
    <w:lvl w:ilvl="0">
      <w:start w:val="1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4">
    <w:nsid w:val="32B03671"/>
    <w:multiLevelType w:val="multilevel"/>
    <w:tmpl w:val="85C8EBF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5">
    <w:nsid w:val="32F06A4D"/>
    <w:multiLevelType w:val="multilevel"/>
    <w:tmpl w:val="947489A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.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6">
    <w:nsid w:val="331B5953"/>
    <w:multiLevelType w:val="multilevel"/>
    <w:tmpl w:val="1F7AE75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4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7">
    <w:nsid w:val="33440426"/>
    <w:multiLevelType w:val="multilevel"/>
    <w:tmpl w:val="A992C944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8">
    <w:nsid w:val="33505320"/>
    <w:multiLevelType w:val="multilevel"/>
    <w:tmpl w:val="5D922C8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9">
    <w:nsid w:val="344F65D0"/>
    <w:multiLevelType w:val="multilevel"/>
    <w:tmpl w:val="7092202A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0">
    <w:nsid w:val="35A0707B"/>
    <w:multiLevelType w:val="multilevel"/>
    <w:tmpl w:val="CB5AE76C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1">
    <w:nsid w:val="35B36267"/>
    <w:multiLevelType w:val="multilevel"/>
    <w:tmpl w:val="B78CF0C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2">
    <w:nsid w:val="365A4D13"/>
    <w:multiLevelType w:val="multilevel"/>
    <w:tmpl w:val="114AAB4A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3">
    <w:nsid w:val="380B4477"/>
    <w:multiLevelType w:val="multilevel"/>
    <w:tmpl w:val="900EDDD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4">
    <w:nsid w:val="390F365B"/>
    <w:multiLevelType w:val="multilevel"/>
    <w:tmpl w:val="2020B8B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5">
    <w:nsid w:val="3AD122BC"/>
    <w:multiLevelType w:val="multilevel"/>
    <w:tmpl w:val="6CFA2E02"/>
    <w:lvl w:ilvl="0">
      <w:start w:val="8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6">
    <w:nsid w:val="3C2B0255"/>
    <w:multiLevelType w:val="multilevel"/>
    <w:tmpl w:val="405A215A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7">
    <w:nsid w:val="3C566FCC"/>
    <w:multiLevelType w:val="multilevel"/>
    <w:tmpl w:val="7600822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8">
    <w:nsid w:val="3DD6006F"/>
    <w:multiLevelType w:val="multilevel"/>
    <w:tmpl w:val="A2BEE8E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9">
    <w:nsid w:val="3FD75FE8"/>
    <w:multiLevelType w:val="multilevel"/>
    <w:tmpl w:val="3F180BA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0">
    <w:nsid w:val="434F64DD"/>
    <w:multiLevelType w:val="multilevel"/>
    <w:tmpl w:val="919229C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1">
    <w:nsid w:val="43B4164E"/>
    <w:multiLevelType w:val="multilevel"/>
    <w:tmpl w:val="C2886CF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2">
    <w:nsid w:val="446E0472"/>
    <w:multiLevelType w:val="multilevel"/>
    <w:tmpl w:val="5AD6522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3">
    <w:nsid w:val="4724624E"/>
    <w:multiLevelType w:val="multilevel"/>
    <w:tmpl w:val="25848190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4">
    <w:nsid w:val="483E3296"/>
    <w:multiLevelType w:val="multilevel"/>
    <w:tmpl w:val="BB0081E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5">
    <w:nsid w:val="490F09CD"/>
    <w:multiLevelType w:val="multilevel"/>
    <w:tmpl w:val="402A0BBC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6">
    <w:nsid w:val="4B2C16C2"/>
    <w:multiLevelType w:val="multilevel"/>
    <w:tmpl w:val="9C641F5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7">
    <w:nsid w:val="4D6B3BD3"/>
    <w:multiLevelType w:val="multilevel"/>
    <w:tmpl w:val="B94AE5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8">
    <w:nsid w:val="4DE51431"/>
    <w:multiLevelType w:val="multilevel"/>
    <w:tmpl w:val="90DE0126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9">
    <w:nsid w:val="4DED39FF"/>
    <w:multiLevelType w:val="multilevel"/>
    <w:tmpl w:val="572802EC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0">
    <w:nsid w:val="519451F1"/>
    <w:multiLevelType w:val="multilevel"/>
    <w:tmpl w:val="9C34E67A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1">
    <w:nsid w:val="5264093E"/>
    <w:multiLevelType w:val="multilevel"/>
    <w:tmpl w:val="5FF246DE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2">
    <w:nsid w:val="533C62AC"/>
    <w:multiLevelType w:val="multilevel"/>
    <w:tmpl w:val="3FB44A8C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3">
    <w:nsid w:val="54981F05"/>
    <w:multiLevelType w:val="multilevel"/>
    <w:tmpl w:val="9AA652A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4">
    <w:nsid w:val="55E32E77"/>
    <w:multiLevelType w:val="multilevel"/>
    <w:tmpl w:val="A1D269A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5">
    <w:nsid w:val="56106EBE"/>
    <w:multiLevelType w:val="multilevel"/>
    <w:tmpl w:val="6262E598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6">
    <w:nsid w:val="585E5398"/>
    <w:multiLevelType w:val="multilevel"/>
    <w:tmpl w:val="50508F9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7">
    <w:nsid w:val="5B190A29"/>
    <w:multiLevelType w:val="multilevel"/>
    <w:tmpl w:val="099C0272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8">
    <w:nsid w:val="5B4A6D3C"/>
    <w:multiLevelType w:val="multilevel"/>
    <w:tmpl w:val="AFE8F7AA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9">
    <w:nsid w:val="5B6C7FB3"/>
    <w:multiLevelType w:val="multilevel"/>
    <w:tmpl w:val="837E20D0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0">
    <w:nsid w:val="5C5E5D4B"/>
    <w:multiLevelType w:val="multilevel"/>
    <w:tmpl w:val="8AD0C568"/>
    <w:lvl w:ilvl="0">
      <w:start w:val="1"/>
      <w:numFmt w:val="decimal"/>
      <w:lvlText w:val="2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1">
    <w:nsid w:val="5CA73F25"/>
    <w:multiLevelType w:val="multilevel"/>
    <w:tmpl w:val="8276857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2">
    <w:nsid w:val="5D526858"/>
    <w:multiLevelType w:val="multilevel"/>
    <w:tmpl w:val="99721CBA"/>
    <w:lvl w:ilvl="0">
      <w:start w:val="2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3">
    <w:nsid w:val="5F6B5498"/>
    <w:multiLevelType w:val="multilevel"/>
    <w:tmpl w:val="20DE5E26"/>
    <w:lvl w:ilvl="0">
      <w:start w:val="10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4">
    <w:nsid w:val="604C1937"/>
    <w:multiLevelType w:val="multilevel"/>
    <w:tmpl w:val="0314648E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5">
    <w:nsid w:val="61152C92"/>
    <w:multiLevelType w:val="multilevel"/>
    <w:tmpl w:val="3D401F1C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6">
    <w:nsid w:val="61967993"/>
    <w:multiLevelType w:val="multilevel"/>
    <w:tmpl w:val="ADEA754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7">
    <w:nsid w:val="619E3997"/>
    <w:multiLevelType w:val="multilevel"/>
    <w:tmpl w:val="3BFA556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8">
    <w:nsid w:val="65466B61"/>
    <w:multiLevelType w:val="multilevel"/>
    <w:tmpl w:val="55EE0F76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9">
    <w:nsid w:val="65BB7850"/>
    <w:multiLevelType w:val="multilevel"/>
    <w:tmpl w:val="AE022400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0">
    <w:nsid w:val="6652353D"/>
    <w:multiLevelType w:val="multilevel"/>
    <w:tmpl w:val="22265F80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1">
    <w:nsid w:val="6DB51160"/>
    <w:multiLevelType w:val="multilevel"/>
    <w:tmpl w:val="893AEB04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3"/>
      <w:numFmt w:val="decimal"/>
      <w:lvlText w:val="%1.%2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92">
    <w:nsid w:val="6E0B6705"/>
    <w:multiLevelType w:val="multilevel"/>
    <w:tmpl w:val="E5C66A6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3">
    <w:nsid w:val="717B42F6"/>
    <w:multiLevelType w:val="multilevel"/>
    <w:tmpl w:val="3F365608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4">
    <w:nsid w:val="739A3E7B"/>
    <w:multiLevelType w:val="multilevel"/>
    <w:tmpl w:val="6BD42CAE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5">
    <w:nsid w:val="7747401A"/>
    <w:multiLevelType w:val="multilevel"/>
    <w:tmpl w:val="D1F06A1A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6">
    <w:nsid w:val="77E565E3"/>
    <w:multiLevelType w:val="multilevel"/>
    <w:tmpl w:val="0F16232A"/>
    <w:lvl w:ilvl="0">
      <w:start w:val="2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7">
    <w:nsid w:val="784F4C0A"/>
    <w:multiLevelType w:val="multilevel"/>
    <w:tmpl w:val="E47638F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8">
    <w:nsid w:val="790F0E04"/>
    <w:multiLevelType w:val="multilevel"/>
    <w:tmpl w:val="CFFC9C72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9">
    <w:nsid w:val="79BA2D0A"/>
    <w:multiLevelType w:val="multilevel"/>
    <w:tmpl w:val="42AE854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0">
    <w:nsid w:val="7BD2783F"/>
    <w:multiLevelType w:val="multilevel"/>
    <w:tmpl w:val="AC3E78E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1">
    <w:nsid w:val="7F1115AB"/>
    <w:multiLevelType w:val="multilevel"/>
    <w:tmpl w:val="E60A9546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2">
    <w:nsid w:val="7FDD1FE2"/>
    <w:multiLevelType w:val="multilevel"/>
    <w:tmpl w:val="D77A079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9"/>
  </w:num>
  <w:num w:numId="2">
    <w:abstractNumId w:val="61"/>
  </w:num>
  <w:num w:numId="3">
    <w:abstractNumId w:val="86"/>
  </w:num>
  <w:num w:numId="4">
    <w:abstractNumId w:val="59"/>
  </w:num>
  <w:num w:numId="5">
    <w:abstractNumId w:val="84"/>
  </w:num>
  <w:num w:numId="6">
    <w:abstractNumId w:val="22"/>
  </w:num>
  <w:num w:numId="7">
    <w:abstractNumId w:val="7"/>
  </w:num>
  <w:num w:numId="8">
    <w:abstractNumId w:val="37"/>
  </w:num>
  <w:num w:numId="9">
    <w:abstractNumId w:val="54"/>
  </w:num>
  <w:num w:numId="10">
    <w:abstractNumId w:val="75"/>
  </w:num>
  <w:num w:numId="11">
    <w:abstractNumId w:val="82"/>
  </w:num>
  <w:num w:numId="12">
    <w:abstractNumId w:val="47"/>
  </w:num>
  <w:num w:numId="13">
    <w:abstractNumId w:val="78"/>
  </w:num>
  <w:num w:numId="14">
    <w:abstractNumId w:val="98"/>
  </w:num>
  <w:num w:numId="15">
    <w:abstractNumId w:val="29"/>
  </w:num>
  <w:num w:numId="16">
    <w:abstractNumId w:val="67"/>
  </w:num>
  <w:num w:numId="17">
    <w:abstractNumId w:val="87"/>
  </w:num>
  <w:num w:numId="18">
    <w:abstractNumId w:val="12"/>
  </w:num>
  <w:num w:numId="19">
    <w:abstractNumId w:val="45"/>
  </w:num>
  <w:num w:numId="20">
    <w:abstractNumId w:val="11"/>
  </w:num>
  <w:num w:numId="21">
    <w:abstractNumId w:val="36"/>
  </w:num>
  <w:num w:numId="22">
    <w:abstractNumId w:val="3"/>
  </w:num>
  <w:num w:numId="23">
    <w:abstractNumId w:val="50"/>
  </w:num>
  <w:num w:numId="24">
    <w:abstractNumId w:val="90"/>
  </w:num>
  <w:num w:numId="25">
    <w:abstractNumId w:val="6"/>
  </w:num>
  <w:num w:numId="26">
    <w:abstractNumId w:val="100"/>
  </w:num>
  <w:num w:numId="27">
    <w:abstractNumId w:val="49"/>
  </w:num>
  <w:num w:numId="28">
    <w:abstractNumId w:val="28"/>
  </w:num>
  <w:num w:numId="29">
    <w:abstractNumId w:val="64"/>
  </w:num>
  <w:num w:numId="30">
    <w:abstractNumId w:val="0"/>
  </w:num>
  <w:num w:numId="31">
    <w:abstractNumId w:val="69"/>
  </w:num>
  <w:num w:numId="32">
    <w:abstractNumId w:val="42"/>
  </w:num>
  <w:num w:numId="33">
    <w:abstractNumId w:val="5"/>
  </w:num>
  <w:num w:numId="34">
    <w:abstractNumId w:val="4"/>
  </w:num>
  <w:num w:numId="35">
    <w:abstractNumId w:val="24"/>
  </w:num>
  <w:num w:numId="36">
    <w:abstractNumId w:val="17"/>
  </w:num>
  <w:num w:numId="37">
    <w:abstractNumId w:val="85"/>
  </w:num>
  <w:num w:numId="38">
    <w:abstractNumId w:val="95"/>
  </w:num>
  <w:num w:numId="39">
    <w:abstractNumId w:val="102"/>
  </w:num>
  <w:num w:numId="40">
    <w:abstractNumId w:val="99"/>
  </w:num>
  <w:num w:numId="41">
    <w:abstractNumId w:val="60"/>
  </w:num>
  <w:num w:numId="42">
    <w:abstractNumId w:val="8"/>
  </w:num>
  <w:num w:numId="43">
    <w:abstractNumId w:val="51"/>
  </w:num>
  <w:num w:numId="44">
    <w:abstractNumId w:val="80"/>
  </w:num>
  <w:num w:numId="45">
    <w:abstractNumId w:val="92"/>
  </w:num>
  <w:num w:numId="46">
    <w:abstractNumId w:val="9"/>
  </w:num>
  <w:num w:numId="47">
    <w:abstractNumId w:val="43"/>
  </w:num>
  <w:num w:numId="48">
    <w:abstractNumId w:val="70"/>
  </w:num>
  <w:num w:numId="49">
    <w:abstractNumId w:val="58"/>
  </w:num>
  <w:num w:numId="50">
    <w:abstractNumId w:val="81"/>
  </w:num>
  <w:num w:numId="51">
    <w:abstractNumId w:val="44"/>
  </w:num>
  <w:num w:numId="52">
    <w:abstractNumId w:val="72"/>
  </w:num>
  <w:num w:numId="53">
    <w:abstractNumId w:val="20"/>
  </w:num>
  <w:num w:numId="54">
    <w:abstractNumId w:val="88"/>
  </w:num>
  <w:num w:numId="55">
    <w:abstractNumId w:val="57"/>
  </w:num>
  <w:num w:numId="56">
    <w:abstractNumId w:val="40"/>
  </w:num>
  <w:num w:numId="57">
    <w:abstractNumId w:val="77"/>
  </w:num>
  <w:num w:numId="58">
    <w:abstractNumId w:val="16"/>
  </w:num>
  <w:num w:numId="59">
    <w:abstractNumId w:val="34"/>
  </w:num>
  <w:num w:numId="60">
    <w:abstractNumId w:val="33"/>
  </w:num>
  <w:num w:numId="61">
    <w:abstractNumId w:val="25"/>
  </w:num>
  <w:num w:numId="62">
    <w:abstractNumId w:val="53"/>
  </w:num>
  <w:num w:numId="63">
    <w:abstractNumId w:val="79"/>
  </w:num>
  <w:num w:numId="64">
    <w:abstractNumId w:val="32"/>
  </w:num>
  <w:num w:numId="65">
    <w:abstractNumId w:val="76"/>
  </w:num>
  <w:num w:numId="66">
    <w:abstractNumId w:val="38"/>
  </w:num>
  <w:num w:numId="67">
    <w:abstractNumId w:val="56"/>
  </w:num>
  <w:num w:numId="68">
    <w:abstractNumId w:val="89"/>
  </w:num>
  <w:num w:numId="69">
    <w:abstractNumId w:val="62"/>
  </w:num>
  <w:num w:numId="70">
    <w:abstractNumId w:val="27"/>
  </w:num>
  <w:num w:numId="71">
    <w:abstractNumId w:val="41"/>
  </w:num>
  <w:num w:numId="72">
    <w:abstractNumId w:val="94"/>
  </w:num>
  <w:num w:numId="73">
    <w:abstractNumId w:val="68"/>
  </w:num>
  <w:num w:numId="74">
    <w:abstractNumId w:val="46"/>
  </w:num>
  <w:num w:numId="75">
    <w:abstractNumId w:val="23"/>
  </w:num>
  <w:num w:numId="76">
    <w:abstractNumId w:val="18"/>
  </w:num>
  <w:num w:numId="77">
    <w:abstractNumId w:val="63"/>
  </w:num>
  <w:num w:numId="78">
    <w:abstractNumId w:val="10"/>
  </w:num>
  <w:num w:numId="79">
    <w:abstractNumId w:val="74"/>
  </w:num>
  <w:num w:numId="80">
    <w:abstractNumId w:val="83"/>
  </w:num>
  <w:num w:numId="81">
    <w:abstractNumId w:val="31"/>
  </w:num>
  <w:num w:numId="82">
    <w:abstractNumId w:val="65"/>
  </w:num>
  <w:num w:numId="83">
    <w:abstractNumId w:val="55"/>
  </w:num>
  <w:num w:numId="84">
    <w:abstractNumId w:val="48"/>
  </w:num>
  <w:num w:numId="85">
    <w:abstractNumId w:val="15"/>
  </w:num>
  <w:num w:numId="86">
    <w:abstractNumId w:val="21"/>
  </w:num>
  <w:num w:numId="87">
    <w:abstractNumId w:val="2"/>
  </w:num>
  <w:num w:numId="88">
    <w:abstractNumId w:val="66"/>
  </w:num>
  <w:num w:numId="89">
    <w:abstractNumId w:val="71"/>
  </w:num>
  <w:num w:numId="90">
    <w:abstractNumId w:val="26"/>
  </w:num>
  <w:num w:numId="91">
    <w:abstractNumId w:val="39"/>
  </w:num>
  <w:num w:numId="92">
    <w:abstractNumId w:val="52"/>
  </w:num>
  <w:num w:numId="93">
    <w:abstractNumId w:val="73"/>
  </w:num>
  <w:num w:numId="94">
    <w:abstractNumId w:val="96"/>
  </w:num>
  <w:num w:numId="95">
    <w:abstractNumId w:val="30"/>
  </w:num>
  <w:num w:numId="96">
    <w:abstractNumId w:val="101"/>
  </w:num>
  <w:num w:numId="97">
    <w:abstractNumId w:val="14"/>
  </w:num>
  <w:num w:numId="98">
    <w:abstractNumId w:val="35"/>
  </w:num>
  <w:num w:numId="99">
    <w:abstractNumId w:val="93"/>
  </w:num>
  <w:num w:numId="100">
    <w:abstractNumId w:val="97"/>
  </w:num>
  <w:num w:numId="101">
    <w:abstractNumId w:val="1"/>
  </w:num>
  <w:num w:numId="102">
    <w:abstractNumId w:val="91"/>
  </w:num>
  <w:num w:numId="103">
    <w:abstractNumId w:val="13"/>
  </w:num>
  <w:numIdMacAtCleanup w:val="10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68A5"/>
    <w:rsid w:val="00000B6F"/>
    <w:rsid w:val="00072BF1"/>
    <w:rsid w:val="000B315B"/>
    <w:rsid w:val="001633C7"/>
    <w:rsid w:val="001C6455"/>
    <w:rsid w:val="001E51B2"/>
    <w:rsid w:val="0033115D"/>
    <w:rsid w:val="0034199C"/>
    <w:rsid w:val="0034349D"/>
    <w:rsid w:val="00357480"/>
    <w:rsid w:val="003A7F43"/>
    <w:rsid w:val="003C2E0C"/>
    <w:rsid w:val="003D2315"/>
    <w:rsid w:val="00456859"/>
    <w:rsid w:val="004646F1"/>
    <w:rsid w:val="004B5CA4"/>
    <w:rsid w:val="00623F77"/>
    <w:rsid w:val="00637106"/>
    <w:rsid w:val="00643678"/>
    <w:rsid w:val="006659DA"/>
    <w:rsid w:val="00785E12"/>
    <w:rsid w:val="007F7AD4"/>
    <w:rsid w:val="0080071B"/>
    <w:rsid w:val="0082512C"/>
    <w:rsid w:val="00826FCC"/>
    <w:rsid w:val="0088647A"/>
    <w:rsid w:val="008E7370"/>
    <w:rsid w:val="009200AA"/>
    <w:rsid w:val="009338A8"/>
    <w:rsid w:val="0097019D"/>
    <w:rsid w:val="00A27624"/>
    <w:rsid w:val="00A67B50"/>
    <w:rsid w:val="00A7399B"/>
    <w:rsid w:val="00A768A5"/>
    <w:rsid w:val="00AD172A"/>
    <w:rsid w:val="00AD1D22"/>
    <w:rsid w:val="00B0279D"/>
    <w:rsid w:val="00B31978"/>
    <w:rsid w:val="00B623D0"/>
    <w:rsid w:val="00B7730C"/>
    <w:rsid w:val="00BC08E3"/>
    <w:rsid w:val="00BD10B4"/>
    <w:rsid w:val="00BF602D"/>
    <w:rsid w:val="00C0295D"/>
    <w:rsid w:val="00C03E14"/>
    <w:rsid w:val="00C40278"/>
    <w:rsid w:val="00C92B16"/>
    <w:rsid w:val="00CA5468"/>
    <w:rsid w:val="00CA5C12"/>
    <w:rsid w:val="00CB4DEE"/>
    <w:rsid w:val="00CC64F5"/>
    <w:rsid w:val="00D17AEE"/>
    <w:rsid w:val="00DA57EA"/>
    <w:rsid w:val="00ED2113"/>
    <w:rsid w:val="00EE0ABC"/>
    <w:rsid w:val="00EE4BA2"/>
    <w:rsid w:val="00F81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480"/>
    <w:rPr>
      <w:color w:val="00000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34349D"/>
    <w:pPr>
      <w:keepNext/>
      <w:widowControl w:val="0"/>
      <w:numPr>
        <w:ilvl w:val="2"/>
        <w:numId w:val="2"/>
      </w:numPr>
      <w:suppressAutoHyphens/>
      <w:jc w:val="center"/>
      <w:outlineLvl w:val="2"/>
    </w:pPr>
    <w:rPr>
      <w:rFonts w:ascii="Times New Roman" w:eastAsia="Times New Roman" w:hAnsi="Times New Roman"/>
      <w:b/>
      <w:sz w:val="56"/>
      <w:u w:val="single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623D0"/>
    <w:rPr>
      <w:rFonts w:ascii="Cambria" w:hAnsi="Cambria" w:cs="Times New Roman"/>
      <w:b/>
      <w:bCs/>
      <w:color w:val="000000"/>
      <w:sz w:val="26"/>
      <w:szCs w:val="26"/>
    </w:rPr>
  </w:style>
  <w:style w:type="character" w:styleId="Hyperlink">
    <w:name w:val="Hyperlink"/>
    <w:basedOn w:val="DefaultParagraphFont"/>
    <w:uiPriority w:val="99"/>
    <w:rsid w:val="00357480"/>
    <w:rPr>
      <w:rFonts w:cs="Times New Roman"/>
      <w:color w:val="0066CC"/>
      <w:u w:val="single"/>
    </w:rPr>
  </w:style>
  <w:style w:type="character" w:customStyle="1" w:styleId="a">
    <w:name w:val="Основной текст_"/>
    <w:basedOn w:val="DefaultParagraphFont"/>
    <w:link w:val="17"/>
    <w:uiPriority w:val="99"/>
    <w:locked/>
    <w:rsid w:val="00357480"/>
    <w:rPr>
      <w:rFonts w:ascii="Times New Roman" w:hAnsi="Times New Roman" w:cs="Times New Roman"/>
      <w:spacing w:val="0"/>
      <w:sz w:val="27"/>
      <w:szCs w:val="27"/>
    </w:rPr>
  </w:style>
  <w:style w:type="character" w:customStyle="1" w:styleId="12">
    <w:name w:val="Заголовок №1 (2)_"/>
    <w:basedOn w:val="DefaultParagraphFont"/>
    <w:link w:val="120"/>
    <w:uiPriority w:val="99"/>
    <w:locked/>
    <w:rsid w:val="00357480"/>
    <w:rPr>
      <w:rFonts w:ascii="Times New Roman" w:hAnsi="Times New Roman" w:cs="Times New Roman"/>
      <w:spacing w:val="0"/>
      <w:sz w:val="27"/>
      <w:szCs w:val="27"/>
    </w:rPr>
  </w:style>
  <w:style w:type="character" w:customStyle="1" w:styleId="121">
    <w:name w:val="Заголовок №1 (2) + Полужирный"/>
    <w:basedOn w:val="12"/>
    <w:uiPriority w:val="99"/>
    <w:rsid w:val="00357480"/>
    <w:rPr>
      <w:b/>
      <w:bCs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357480"/>
    <w:rPr>
      <w:rFonts w:ascii="Times New Roman" w:hAnsi="Times New Roman" w:cs="Times New Roman"/>
      <w:spacing w:val="0"/>
      <w:sz w:val="23"/>
      <w:szCs w:val="23"/>
    </w:rPr>
  </w:style>
  <w:style w:type="character" w:customStyle="1" w:styleId="1">
    <w:name w:val="Заголовок №1_"/>
    <w:basedOn w:val="DefaultParagraphFont"/>
    <w:link w:val="10"/>
    <w:uiPriority w:val="99"/>
    <w:locked/>
    <w:rsid w:val="00357480"/>
    <w:rPr>
      <w:rFonts w:ascii="Times New Roman" w:hAnsi="Times New Roman" w:cs="Times New Roman"/>
      <w:spacing w:val="0"/>
      <w:sz w:val="27"/>
      <w:szCs w:val="27"/>
    </w:rPr>
  </w:style>
  <w:style w:type="character" w:customStyle="1" w:styleId="a0">
    <w:name w:val="Основной текст + Полужирный"/>
    <w:basedOn w:val="a"/>
    <w:uiPriority w:val="99"/>
    <w:rsid w:val="00357480"/>
    <w:rPr>
      <w:b/>
      <w:bCs/>
    </w:rPr>
  </w:style>
  <w:style w:type="character" w:customStyle="1" w:styleId="11">
    <w:name w:val="Основной текст1"/>
    <w:basedOn w:val="a"/>
    <w:uiPriority w:val="99"/>
    <w:rsid w:val="00357480"/>
    <w:rPr>
      <w:u w:val="single"/>
      <w:lang w:val="en-US"/>
    </w:rPr>
  </w:style>
  <w:style w:type="character" w:customStyle="1" w:styleId="7">
    <w:name w:val="Основной текст + Полужирный7"/>
    <w:basedOn w:val="a"/>
    <w:uiPriority w:val="99"/>
    <w:rsid w:val="00357480"/>
    <w:rPr>
      <w:b/>
      <w:bCs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357480"/>
    <w:rPr>
      <w:rFonts w:ascii="Times New Roman" w:hAnsi="Times New Roman" w:cs="Times New Roman"/>
      <w:spacing w:val="0"/>
      <w:sz w:val="27"/>
      <w:szCs w:val="27"/>
    </w:rPr>
  </w:style>
  <w:style w:type="character" w:customStyle="1" w:styleId="21">
    <w:name w:val="Основной текст2"/>
    <w:basedOn w:val="a"/>
    <w:uiPriority w:val="99"/>
    <w:rsid w:val="00357480"/>
  </w:style>
  <w:style w:type="character" w:customStyle="1" w:styleId="31">
    <w:name w:val="Основной текст3"/>
    <w:basedOn w:val="a"/>
    <w:uiPriority w:val="99"/>
    <w:rsid w:val="00357480"/>
    <w:rPr>
      <w:u w:val="single"/>
      <w:lang w:val="en-US"/>
    </w:rPr>
  </w:style>
  <w:style w:type="character" w:customStyle="1" w:styleId="4">
    <w:name w:val="Основной текст4"/>
    <w:basedOn w:val="a"/>
    <w:uiPriority w:val="99"/>
    <w:rsid w:val="00357480"/>
  </w:style>
  <w:style w:type="character" w:customStyle="1" w:styleId="1210">
    <w:name w:val="Заголовок №1 (2) + Полужирный1"/>
    <w:basedOn w:val="12"/>
    <w:uiPriority w:val="99"/>
    <w:rsid w:val="00357480"/>
    <w:rPr>
      <w:b/>
      <w:bCs/>
    </w:rPr>
  </w:style>
  <w:style w:type="character" w:customStyle="1" w:styleId="6">
    <w:name w:val="Основной текст + Полужирный6"/>
    <w:basedOn w:val="a"/>
    <w:uiPriority w:val="99"/>
    <w:rsid w:val="00357480"/>
    <w:rPr>
      <w:b/>
      <w:bCs/>
    </w:rPr>
  </w:style>
  <w:style w:type="character" w:customStyle="1" w:styleId="5">
    <w:name w:val="Основной текст5"/>
    <w:basedOn w:val="a"/>
    <w:uiPriority w:val="99"/>
    <w:rsid w:val="00357480"/>
  </w:style>
  <w:style w:type="character" w:customStyle="1" w:styleId="60">
    <w:name w:val="Основной текст6"/>
    <w:basedOn w:val="a"/>
    <w:uiPriority w:val="99"/>
    <w:rsid w:val="00357480"/>
    <w:rPr>
      <w:u w:val="single"/>
      <w:lang w:val="en-US"/>
    </w:rPr>
  </w:style>
  <w:style w:type="character" w:customStyle="1" w:styleId="70">
    <w:name w:val="Основной текст7"/>
    <w:basedOn w:val="a"/>
    <w:uiPriority w:val="99"/>
    <w:rsid w:val="00357480"/>
  </w:style>
  <w:style w:type="character" w:customStyle="1" w:styleId="50">
    <w:name w:val="Основной текст + Полужирный5"/>
    <w:basedOn w:val="a"/>
    <w:uiPriority w:val="99"/>
    <w:rsid w:val="00357480"/>
    <w:rPr>
      <w:b/>
      <w:bCs/>
    </w:rPr>
  </w:style>
  <w:style w:type="character" w:customStyle="1" w:styleId="40">
    <w:name w:val="Основной текст (4)_"/>
    <w:basedOn w:val="DefaultParagraphFont"/>
    <w:link w:val="41"/>
    <w:uiPriority w:val="99"/>
    <w:locked/>
    <w:rsid w:val="00357480"/>
    <w:rPr>
      <w:rFonts w:ascii="Times New Roman" w:hAnsi="Times New Roman" w:cs="Times New Roman"/>
      <w:spacing w:val="0"/>
      <w:sz w:val="25"/>
      <w:szCs w:val="25"/>
    </w:rPr>
  </w:style>
  <w:style w:type="character" w:customStyle="1" w:styleId="9pt">
    <w:name w:val="Основной текст + 9 pt"/>
    <w:aliases w:val="Интервал 0 pt"/>
    <w:basedOn w:val="a"/>
    <w:uiPriority w:val="99"/>
    <w:rsid w:val="00357480"/>
    <w:rPr>
      <w:spacing w:val="10"/>
      <w:sz w:val="18"/>
      <w:szCs w:val="18"/>
    </w:rPr>
  </w:style>
  <w:style w:type="character" w:customStyle="1" w:styleId="9pt1">
    <w:name w:val="Основной текст + 9 pt1"/>
    <w:aliases w:val="Интервал 0 pt1"/>
    <w:basedOn w:val="a"/>
    <w:uiPriority w:val="99"/>
    <w:rsid w:val="00357480"/>
    <w:rPr>
      <w:spacing w:val="10"/>
      <w:sz w:val="18"/>
      <w:szCs w:val="18"/>
    </w:rPr>
  </w:style>
  <w:style w:type="character" w:customStyle="1" w:styleId="42">
    <w:name w:val="Основной текст + Полужирный4"/>
    <w:basedOn w:val="a"/>
    <w:uiPriority w:val="99"/>
    <w:rsid w:val="00357480"/>
    <w:rPr>
      <w:b/>
      <w:bCs/>
    </w:rPr>
  </w:style>
  <w:style w:type="character" w:customStyle="1" w:styleId="8">
    <w:name w:val="Основной текст8"/>
    <w:basedOn w:val="a"/>
    <w:uiPriority w:val="99"/>
    <w:rsid w:val="00357480"/>
    <w:rPr>
      <w:u w:val="single"/>
      <w:lang w:val="en-US"/>
    </w:rPr>
  </w:style>
  <w:style w:type="character" w:customStyle="1" w:styleId="32">
    <w:name w:val="Основной текст + Полужирный3"/>
    <w:basedOn w:val="a"/>
    <w:uiPriority w:val="99"/>
    <w:rsid w:val="00357480"/>
    <w:rPr>
      <w:b/>
      <w:bCs/>
    </w:rPr>
  </w:style>
  <w:style w:type="character" w:customStyle="1" w:styleId="9">
    <w:name w:val="Основной текст9"/>
    <w:basedOn w:val="a"/>
    <w:uiPriority w:val="99"/>
    <w:rsid w:val="00357480"/>
  </w:style>
  <w:style w:type="character" w:customStyle="1" w:styleId="100">
    <w:name w:val="Основной текст10"/>
    <w:basedOn w:val="a"/>
    <w:uiPriority w:val="99"/>
    <w:rsid w:val="00357480"/>
    <w:rPr>
      <w:u w:val="single"/>
      <w:lang w:val="en-US"/>
    </w:rPr>
  </w:style>
  <w:style w:type="character" w:customStyle="1" w:styleId="22">
    <w:name w:val="Основной текст + Полужирный2"/>
    <w:basedOn w:val="a"/>
    <w:uiPriority w:val="99"/>
    <w:rsid w:val="00357480"/>
    <w:rPr>
      <w:b/>
      <w:bCs/>
    </w:rPr>
  </w:style>
  <w:style w:type="character" w:customStyle="1" w:styleId="110">
    <w:name w:val="Основной текст11"/>
    <w:basedOn w:val="a"/>
    <w:uiPriority w:val="99"/>
    <w:rsid w:val="00357480"/>
    <w:rPr>
      <w:u w:val="single"/>
      <w:lang w:val="en-US"/>
    </w:rPr>
  </w:style>
  <w:style w:type="character" w:customStyle="1" w:styleId="122">
    <w:name w:val="Основной текст12"/>
    <w:basedOn w:val="a"/>
    <w:uiPriority w:val="99"/>
    <w:rsid w:val="00357480"/>
  </w:style>
  <w:style w:type="character" w:customStyle="1" w:styleId="13">
    <w:name w:val="Основной текст13"/>
    <w:basedOn w:val="a"/>
    <w:uiPriority w:val="99"/>
    <w:rsid w:val="00357480"/>
  </w:style>
  <w:style w:type="character" w:customStyle="1" w:styleId="14">
    <w:name w:val="Основной текст14"/>
    <w:basedOn w:val="a"/>
    <w:uiPriority w:val="99"/>
    <w:rsid w:val="00357480"/>
  </w:style>
  <w:style w:type="character" w:customStyle="1" w:styleId="15">
    <w:name w:val="Основной текст15"/>
    <w:basedOn w:val="a"/>
    <w:uiPriority w:val="99"/>
    <w:rsid w:val="00357480"/>
  </w:style>
  <w:style w:type="character" w:customStyle="1" w:styleId="16">
    <w:name w:val="Основной текст + Полужирный1"/>
    <w:basedOn w:val="a"/>
    <w:uiPriority w:val="99"/>
    <w:rsid w:val="00357480"/>
    <w:rPr>
      <w:b/>
      <w:bCs/>
    </w:rPr>
  </w:style>
  <w:style w:type="character" w:customStyle="1" w:styleId="160">
    <w:name w:val="Основной текст16"/>
    <w:basedOn w:val="a"/>
    <w:uiPriority w:val="99"/>
    <w:rsid w:val="00357480"/>
    <w:rPr>
      <w:u w:val="single"/>
      <w:lang w:val="en-US"/>
    </w:rPr>
  </w:style>
  <w:style w:type="paragraph" w:customStyle="1" w:styleId="17">
    <w:name w:val="Основной текст17"/>
    <w:basedOn w:val="Normal"/>
    <w:link w:val="a"/>
    <w:uiPriority w:val="99"/>
    <w:rsid w:val="00357480"/>
    <w:pPr>
      <w:shd w:val="clear" w:color="auto" w:fill="FFFFFF"/>
      <w:spacing w:before="48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20">
    <w:name w:val="Заголовок №1 (2)"/>
    <w:basedOn w:val="Normal"/>
    <w:link w:val="12"/>
    <w:uiPriority w:val="99"/>
    <w:rsid w:val="00357480"/>
    <w:pPr>
      <w:shd w:val="clear" w:color="auto" w:fill="FFFFFF"/>
      <w:spacing w:before="600" w:line="509" w:lineRule="exac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Normal"/>
    <w:link w:val="2"/>
    <w:uiPriority w:val="99"/>
    <w:rsid w:val="00357480"/>
    <w:pPr>
      <w:shd w:val="clear" w:color="auto" w:fill="FFFFFF"/>
      <w:spacing w:after="360" w:line="24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">
    <w:name w:val="Заголовок №1"/>
    <w:basedOn w:val="Normal"/>
    <w:link w:val="1"/>
    <w:uiPriority w:val="99"/>
    <w:rsid w:val="00357480"/>
    <w:pPr>
      <w:shd w:val="clear" w:color="auto" w:fill="FFFFFF"/>
      <w:spacing w:before="600" w:after="48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Normal"/>
    <w:link w:val="3"/>
    <w:uiPriority w:val="99"/>
    <w:rsid w:val="00357480"/>
    <w:pPr>
      <w:shd w:val="clear" w:color="auto" w:fill="FFFFFF"/>
      <w:spacing w:before="60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1">
    <w:name w:val="Основной текст (4)"/>
    <w:basedOn w:val="Normal"/>
    <w:link w:val="40"/>
    <w:uiPriority w:val="99"/>
    <w:rsid w:val="00357480"/>
    <w:pPr>
      <w:shd w:val="clear" w:color="auto" w:fill="FFFFFF"/>
      <w:spacing w:before="240" w:after="420" w:line="240" w:lineRule="atLeas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Standard">
    <w:name w:val="Standard"/>
    <w:uiPriority w:val="99"/>
    <w:rsid w:val="00623F77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8"/>
      <w:szCs w:val="24"/>
    </w:rPr>
  </w:style>
  <w:style w:type="paragraph" w:customStyle="1" w:styleId="Textbody">
    <w:name w:val="Text body"/>
    <w:basedOn w:val="Standard"/>
    <w:uiPriority w:val="99"/>
    <w:rsid w:val="00623F77"/>
    <w:pPr>
      <w:spacing w:after="120"/>
    </w:pPr>
  </w:style>
  <w:style w:type="paragraph" w:customStyle="1" w:styleId="ConsPlusNormal">
    <w:name w:val="ConsPlusNormal"/>
    <w:next w:val="Standard"/>
    <w:uiPriority w:val="99"/>
    <w:rsid w:val="00623F77"/>
    <w:pPr>
      <w:widowControl w:val="0"/>
      <w:suppressAutoHyphens/>
      <w:autoSpaceDN w:val="0"/>
      <w:ind w:firstLine="720"/>
      <w:textAlignment w:val="baseline"/>
    </w:pPr>
    <w:rPr>
      <w:rFonts w:ascii="Arial" w:hAnsi="Arial" w:cs="Arial"/>
      <w:kern w:val="3"/>
      <w:sz w:val="20"/>
      <w:szCs w:val="20"/>
    </w:rPr>
  </w:style>
  <w:style w:type="paragraph" w:customStyle="1" w:styleId="ConsPlusDocList">
    <w:name w:val="ConsPlusDocList"/>
    <w:next w:val="Standard"/>
    <w:uiPriority w:val="99"/>
    <w:rsid w:val="00623F77"/>
    <w:pPr>
      <w:widowControl w:val="0"/>
      <w:suppressAutoHyphens/>
      <w:autoSpaceDE w:val="0"/>
      <w:autoSpaceDN w:val="0"/>
      <w:textAlignment w:val="baseline"/>
    </w:pPr>
    <w:rPr>
      <w:rFonts w:ascii="Arial" w:hAnsi="Arial" w:cs="Arial"/>
      <w:kern w:val="3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45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297</TotalTime>
  <Pages>14</Pages>
  <Words>4895</Words>
  <Characters>27906</Characters>
  <Application>Microsoft Office Outlook</Application>
  <DocSecurity>0</DocSecurity>
  <Lines>0</Lines>
  <Paragraphs>0</Paragraphs>
  <ScaleCrop>false</ScaleCrop>
  <Company>ДИЗО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2015-01-16T06:18:00Z</dcterms:created>
  <dcterms:modified xsi:type="dcterms:W3CDTF">2015-02-27T06:59:00Z</dcterms:modified>
</cp:coreProperties>
</file>